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D7B21" w14:textId="77777777" w:rsidR="002463DB" w:rsidRPr="002463DB" w:rsidRDefault="00244BE2" w:rsidP="00234854">
      <w:pPr>
        <w:pStyle w:val="KNMGAdresKenmerk"/>
        <w:rPr>
          <w:b/>
          <w:bCs/>
        </w:rPr>
      </w:pPr>
      <w:r w:rsidRPr="00244BE2">
        <w:rPr>
          <w:b/>
          <w:bCs/>
          <w:noProof/>
          <w:lang w:eastAsia="nl-NL"/>
        </w:rPr>
        <mc:AlternateContent>
          <mc:Choice Requires="wps">
            <w:drawing>
              <wp:anchor distT="0" distB="0" distL="114300" distR="114300" simplePos="0" relativeHeight="251660288" behindDoc="0" locked="0" layoutInCell="1" allowOverlap="1" wp14:anchorId="6C28834F" wp14:editId="69426056">
                <wp:simplePos x="0" y="0"/>
                <wp:positionH relativeFrom="column">
                  <wp:posOffset>1485900</wp:posOffset>
                </wp:positionH>
                <wp:positionV relativeFrom="paragraph">
                  <wp:posOffset>-852170</wp:posOffset>
                </wp:positionV>
                <wp:extent cx="1838960" cy="1050290"/>
                <wp:effectExtent l="4445" t="0" r="4445"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050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7006D" w14:textId="77777777" w:rsidR="00244BE2" w:rsidRDefault="00244BE2" w:rsidP="00244BE2">
                            <w:pPr>
                              <w:rPr>
                                <w:rFonts w:ascii="Microsoft Sans Serif" w:hAnsi="Microsoft Sans Serif" w:cs="Microsoft Sans Serif"/>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8834F" id="_x0000_t202" coordsize="21600,21600" o:spt="202" path="m,l,21600r21600,l21600,xe">
                <v:stroke joinstyle="miter"/>
                <v:path gradientshapeok="t" o:connecttype="rect"/>
              </v:shapetype>
              <v:shape id="Tekstvak 3" o:spid="_x0000_s1026" type="#_x0000_t202" style="position:absolute;margin-left:117pt;margin-top:-67.1pt;width:144.8pt;height:8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" stroked="f">
                <v:textbox>
                  <w:txbxContent>
                    <w:p w14:paraId="3D97006D" w14:textId="77777777" w:rsidR="00244BE2" w:rsidRDefault="00244BE2" w:rsidP="00244BE2">
                      <w:pPr>
                        <w:rPr>
                          <w:rFonts w:ascii="Microsoft Sans Serif" w:hAnsi="Microsoft Sans Serif" w:cs="Microsoft Sans Serif"/>
                          <w:lang w:val="fr-FR"/>
                        </w:rPr>
                      </w:pPr>
                    </w:p>
                  </w:txbxContent>
                </v:textbox>
              </v:shape>
            </w:pict>
          </mc:Fallback>
        </mc:AlternateContent>
      </w:r>
    </w:p>
    <w:p w14:paraId="5A197522" w14:textId="77777777" w:rsidR="00244BE2" w:rsidRPr="00AE2322" w:rsidRDefault="00244BE2" w:rsidP="00AE2322">
      <w:pPr>
        <w:pStyle w:val="KNMGAdresKenmerk"/>
        <w:jc w:val="center"/>
        <w:rPr>
          <w:b/>
          <w:bCs/>
          <w:sz w:val="22"/>
          <w:szCs w:val="22"/>
        </w:rPr>
      </w:pPr>
      <w:r w:rsidRPr="00AE2322">
        <w:rPr>
          <w:b/>
          <w:bCs/>
          <w:sz w:val="22"/>
          <w:szCs w:val="22"/>
        </w:rPr>
        <w:t>Formulier behorende bij</w:t>
      </w:r>
    </w:p>
    <w:p w14:paraId="1DAF7285" w14:textId="77777777" w:rsidR="00244BE2" w:rsidRPr="00AE2322" w:rsidRDefault="00244BE2" w:rsidP="00AE2322">
      <w:pPr>
        <w:pStyle w:val="KNMGAdresKenmerk"/>
        <w:jc w:val="center"/>
        <w:rPr>
          <w:b/>
          <w:bCs/>
          <w:sz w:val="22"/>
          <w:szCs w:val="22"/>
        </w:rPr>
      </w:pPr>
      <w:r w:rsidRPr="00AE2322">
        <w:rPr>
          <w:b/>
          <w:bCs/>
          <w:sz w:val="22"/>
          <w:szCs w:val="22"/>
        </w:rPr>
        <w:t>Visitatie Beperkte Instellingsaccreditatie</w:t>
      </w:r>
    </w:p>
    <w:p w14:paraId="6EC911A2" w14:textId="77777777" w:rsidR="00244BE2" w:rsidRDefault="00244BE2" w:rsidP="00AE2322">
      <w:pPr>
        <w:pStyle w:val="KNMGAdresKenmerk"/>
        <w:jc w:val="center"/>
        <w:rPr>
          <w:b/>
          <w:bCs/>
          <w:sz w:val="22"/>
          <w:szCs w:val="22"/>
        </w:rPr>
      </w:pPr>
      <w:r w:rsidRPr="00AE2322">
        <w:rPr>
          <w:b/>
          <w:bCs/>
          <w:sz w:val="22"/>
          <w:szCs w:val="22"/>
        </w:rPr>
        <w:t>Accreditatie Bureau Cluster 1</w:t>
      </w:r>
    </w:p>
    <w:p w14:paraId="32B67255" w14:textId="77777777" w:rsidR="00C75A34" w:rsidRPr="00C75A34" w:rsidRDefault="00552B06" w:rsidP="00AE2322">
      <w:pPr>
        <w:pStyle w:val="KNMGAdresKenmerk"/>
        <w:jc w:val="center"/>
        <w:rPr>
          <w:b/>
          <w:bCs/>
          <w:color w:val="FF0000"/>
          <w:sz w:val="22"/>
          <w:szCs w:val="22"/>
        </w:rPr>
      </w:pPr>
      <w:r>
        <w:rPr>
          <w:b/>
          <w:bCs/>
          <w:color w:val="FF0000"/>
          <w:sz w:val="22"/>
          <w:szCs w:val="22"/>
        </w:rPr>
        <w:t>(</w:t>
      </w:r>
      <w:r w:rsidR="00C75A34" w:rsidRPr="00C75A34">
        <w:rPr>
          <w:b/>
          <w:bCs/>
          <w:color w:val="FF0000"/>
          <w:sz w:val="22"/>
          <w:szCs w:val="22"/>
        </w:rPr>
        <w:t>T.b.v. BIA ABFE</w:t>
      </w:r>
      <w:r>
        <w:rPr>
          <w:b/>
          <w:bCs/>
          <w:color w:val="FF0000"/>
          <w:sz w:val="22"/>
          <w:szCs w:val="22"/>
        </w:rPr>
        <w:t>)</w:t>
      </w:r>
    </w:p>
    <w:p w14:paraId="1C4CF1BC" w14:textId="77777777" w:rsidR="00244BE2" w:rsidRPr="00244BE2" w:rsidRDefault="00244BE2" w:rsidP="00244BE2">
      <w:pPr>
        <w:pStyle w:val="KNMGAdresKenmerk"/>
        <w:rPr>
          <w:b/>
          <w:bCs/>
        </w:rPr>
      </w:pPr>
    </w:p>
    <w:p w14:paraId="4EE27E61" w14:textId="77777777" w:rsidR="00244BE2" w:rsidRPr="00C75A34" w:rsidRDefault="00244BE2" w:rsidP="00244BE2">
      <w:pPr>
        <w:pStyle w:val="KNMGAdresKenmerk"/>
      </w:pPr>
      <w:r w:rsidRPr="00244BE2">
        <w:t xml:space="preserve">Zoals afgesproken wordt uw instelling binnenkort bezocht door leden van het Accreditatie Bureau Cluster 1 in het kader van de BIA </w:t>
      </w:r>
      <w:r w:rsidR="0050191B">
        <w:t xml:space="preserve">overeenkomst </w:t>
      </w:r>
      <w:r w:rsidRPr="00244BE2">
        <w:t xml:space="preserve">met het Accreditatie Bureau Cluster 1. </w:t>
      </w:r>
      <w:r w:rsidR="00C75A34">
        <w:t xml:space="preserve">Het ABC1 is het samenwerkingsverband van huisartsen, specialisten ouderengeneeskunde en artsen verstandelijk gehandicapten, waarbinnen de accreditatie van nascholing is geharmoniseerd. </w:t>
      </w:r>
      <w:r w:rsidRPr="00244BE2">
        <w:t xml:space="preserve">Dit Bureau verzorgt de </w:t>
      </w:r>
      <w:r w:rsidRPr="00C75A34">
        <w:t xml:space="preserve">uitvoering van </w:t>
      </w:r>
      <w:r w:rsidR="00C75A34">
        <w:t xml:space="preserve"> het Accreditatie Bureau Algemene Nascholing (ABAN) en </w:t>
      </w:r>
      <w:r w:rsidRPr="00C75A34">
        <w:t>het Accreditatie Bureau Format E-learning</w:t>
      </w:r>
      <w:r w:rsidR="00C75A34">
        <w:t xml:space="preserve"> (ABFE)</w:t>
      </w:r>
      <w:r w:rsidRPr="00C75A34">
        <w:t>.</w:t>
      </w:r>
    </w:p>
    <w:p w14:paraId="62173B35" w14:textId="77777777" w:rsidR="00244BE2" w:rsidRPr="00244BE2" w:rsidRDefault="00244BE2" w:rsidP="00244BE2">
      <w:pPr>
        <w:pStyle w:val="KNMGAdresKenmerk"/>
      </w:pPr>
    </w:p>
    <w:p w14:paraId="304756A4" w14:textId="77777777" w:rsidR="00244BE2" w:rsidRPr="00244BE2" w:rsidRDefault="00244BE2" w:rsidP="00244BE2">
      <w:pPr>
        <w:pStyle w:val="KNMGAdresKenmerk"/>
      </w:pPr>
      <w:r w:rsidRPr="00244BE2">
        <w:t xml:space="preserve">Om deze visitatieprocedure vlot te kunnen laten verlopen is dit formulier ontwikkeld. U kunt uit relevante reeds bestaande stukken citeren, of deze </w:t>
      </w:r>
      <w:r w:rsidR="00C75A34">
        <w:t>bij</w:t>
      </w:r>
      <w:r w:rsidRPr="00244BE2">
        <w:t xml:space="preserve">voegen. </w:t>
      </w:r>
      <w:r w:rsidR="00C75A34">
        <w:t xml:space="preserve">Het ingevulde formulier zal deel uitmaken van het visitatieverslag. Het is gewenst dat van de aangeboden nascholingen programma en inhoud ter inzage (digitaal) beschikbaar zijn tijdens het visitatiebezoek. </w:t>
      </w:r>
    </w:p>
    <w:p w14:paraId="3BD3AB1E" w14:textId="77777777" w:rsidR="00244BE2" w:rsidRPr="00244BE2" w:rsidRDefault="00244BE2" w:rsidP="00244BE2">
      <w:pPr>
        <w:pStyle w:val="KNMGAdresKenmerk"/>
      </w:pPr>
      <w:r w:rsidRPr="00244BE2">
        <w:tab/>
      </w:r>
      <w:r w:rsidRPr="00244BE2">
        <w:tab/>
      </w:r>
      <w:r w:rsidRPr="00244BE2">
        <w:tab/>
      </w:r>
      <w:r w:rsidRPr="00244BE2">
        <w:tab/>
      </w:r>
    </w:p>
    <w:p w14:paraId="42587A0F" w14:textId="77777777" w:rsidR="00244BE2" w:rsidRPr="00244BE2" w:rsidRDefault="00244BE2" w:rsidP="00244BE2">
      <w:pPr>
        <w:pStyle w:val="KNMGAdresKenmerk"/>
      </w:pPr>
      <w:r w:rsidRPr="00244BE2">
        <w:t xml:space="preserve">Visitatieformulier voor: </w:t>
      </w:r>
    </w:p>
    <w:p w14:paraId="574F7B52" w14:textId="77777777" w:rsidR="00244BE2" w:rsidRPr="00244BE2" w:rsidRDefault="00244BE2" w:rsidP="00244BE2">
      <w:pPr>
        <w:pStyle w:val="KNMGAdresKenmerk"/>
        <w:rPr>
          <w:i/>
        </w:rPr>
      </w:pPr>
      <w:r w:rsidRPr="00244BE2">
        <w:t>BIA code</w:t>
      </w:r>
      <w:r w:rsidR="0050191B">
        <w:t xml:space="preserve"> </w:t>
      </w:r>
      <w:bookmarkStart w:id="0" w:name="_Hlk8654739"/>
      <w:r w:rsidR="0050191B">
        <w:t xml:space="preserve">(account nummer van aanbieder in GAIA) </w:t>
      </w:r>
      <w:bookmarkEnd w:id="0"/>
      <w:r w:rsidRPr="00244BE2">
        <w:t xml:space="preserve">: </w:t>
      </w:r>
    </w:p>
    <w:p w14:paraId="1F3AEBE2" w14:textId="77777777" w:rsidR="00244BE2" w:rsidRPr="00244BE2" w:rsidRDefault="00244BE2" w:rsidP="00244BE2">
      <w:pPr>
        <w:pStyle w:val="KNMGAdresKenmerk"/>
      </w:pPr>
      <w:r w:rsidRPr="00244BE2">
        <w:t>Beperking: het Format van  E-learning (techniek en didactiek)</w:t>
      </w:r>
    </w:p>
    <w:p w14:paraId="3277F094" w14:textId="77777777" w:rsidR="00244BE2" w:rsidRPr="00244BE2" w:rsidRDefault="00244BE2" w:rsidP="00244BE2">
      <w:pPr>
        <w:pStyle w:val="KNMGAdresKenmerk"/>
      </w:pPr>
      <w:r w:rsidRPr="00244BE2">
        <w:t>Datum</w:t>
      </w:r>
      <w:r w:rsidR="0050191B">
        <w:t xml:space="preserve"> visitatie</w:t>
      </w:r>
      <w:r w:rsidRPr="00244BE2">
        <w:t xml:space="preserve">: </w:t>
      </w:r>
    </w:p>
    <w:p w14:paraId="3E552F70" w14:textId="77777777" w:rsidR="00244BE2" w:rsidRPr="00244BE2" w:rsidRDefault="00244BE2" w:rsidP="00244BE2">
      <w:pPr>
        <w:pStyle w:val="KNMGAdresKenmerk"/>
      </w:pPr>
      <w:r w:rsidRPr="00244BE2">
        <w:t>Locatie</w:t>
      </w:r>
      <w:r w:rsidR="0050191B">
        <w:t xml:space="preserve"> visitatie</w:t>
      </w:r>
      <w:r w:rsidRPr="00244BE2">
        <w:t xml:space="preserve">: </w:t>
      </w:r>
    </w:p>
    <w:p w14:paraId="6509B513" w14:textId="77777777" w:rsidR="00244BE2" w:rsidRPr="00244BE2" w:rsidRDefault="00244BE2" w:rsidP="00244BE2">
      <w:pPr>
        <w:pStyle w:val="KNMGAdresKenmerk"/>
      </w:pPr>
      <w:r w:rsidRPr="00244BE2">
        <w:t xml:space="preserve">BIA toegekend tot: </w:t>
      </w:r>
    </w:p>
    <w:p w14:paraId="40748E7E" w14:textId="77777777" w:rsidR="00244BE2" w:rsidRPr="00244BE2" w:rsidRDefault="00244BE2" w:rsidP="00244BE2">
      <w:pPr>
        <w:pStyle w:val="KNMGAdresKenmerk"/>
      </w:pPr>
    </w:p>
    <w:p w14:paraId="528B4386" w14:textId="77777777" w:rsidR="00244BE2" w:rsidRPr="00244BE2" w:rsidRDefault="00244BE2" w:rsidP="00244BE2">
      <w:pPr>
        <w:pStyle w:val="KNMGAdresKenmerk"/>
        <w:rPr>
          <w:b/>
          <w:i/>
        </w:rPr>
      </w:pPr>
      <w:r w:rsidRPr="00244BE2">
        <w:rPr>
          <w:b/>
          <w:i/>
        </w:rPr>
        <w:t xml:space="preserve">Ingevuld door: </w:t>
      </w:r>
    </w:p>
    <w:p w14:paraId="43AA5E05" w14:textId="77777777" w:rsidR="00244BE2" w:rsidRPr="00244BE2" w:rsidRDefault="00244BE2" w:rsidP="00244BE2">
      <w:pPr>
        <w:pStyle w:val="KNMGAdresKenmerk"/>
      </w:pPr>
      <w:r w:rsidRPr="00244BE2">
        <w:t xml:space="preserve">Namens naam instelling </w:t>
      </w:r>
    </w:p>
    <w:p w14:paraId="79E5C6B2" w14:textId="77777777" w:rsidR="00244BE2" w:rsidRPr="00244BE2" w:rsidRDefault="00244BE2" w:rsidP="00244BE2">
      <w:pPr>
        <w:pStyle w:val="KNMGAdresKenmerk"/>
        <w:numPr>
          <w:ilvl w:val="0"/>
          <w:numId w:val="8"/>
        </w:numPr>
      </w:pPr>
      <w:r w:rsidRPr="00244BE2">
        <w:t xml:space="preserve">naam, functie </w:t>
      </w:r>
    </w:p>
    <w:p w14:paraId="7F04958B" w14:textId="77777777" w:rsidR="00244BE2" w:rsidRPr="00244BE2" w:rsidRDefault="00244BE2" w:rsidP="00244BE2">
      <w:pPr>
        <w:pStyle w:val="KNMGAdresKenmerk"/>
        <w:numPr>
          <w:ilvl w:val="0"/>
          <w:numId w:val="8"/>
        </w:numPr>
      </w:pPr>
      <w:r w:rsidRPr="00244BE2">
        <w:t xml:space="preserve">naam, functie </w:t>
      </w:r>
    </w:p>
    <w:p w14:paraId="6DE9F180" w14:textId="77777777" w:rsidR="00244BE2" w:rsidRPr="00244BE2" w:rsidRDefault="00244BE2" w:rsidP="00244BE2">
      <w:pPr>
        <w:pStyle w:val="KNMGAdresKenmerk"/>
        <w:numPr>
          <w:ilvl w:val="0"/>
          <w:numId w:val="8"/>
        </w:numPr>
      </w:pPr>
      <w:r w:rsidRPr="00244BE2">
        <w:t xml:space="preserve">naam, functie </w:t>
      </w:r>
    </w:p>
    <w:p w14:paraId="42E2AD04" w14:textId="77777777" w:rsidR="00AE2322" w:rsidRDefault="00AE2322" w:rsidP="00AE2322">
      <w:pPr>
        <w:pStyle w:val="KNMGAdresKenmerk"/>
        <w:rPr>
          <w:b/>
        </w:rPr>
      </w:pPr>
    </w:p>
    <w:p w14:paraId="0D14537D" w14:textId="77777777" w:rsidR="0050191B" w:rsidRDefault="0050191B" w:rsidP="00AE2322">
      <w:pPr>
        <w:pStyle w:val="KNMGAdresKenmerk"/>
        <w:rPr>
          <w:b/>
        </w:rPr>
      </w:pPr>
    </w:p>
    <w:p w14:paraId="5FD39E80" w14:textId="77777777" w:rsidR="0050191B" w:rsidRDefault="0050191B" w:rsidP="00AE2322">
      <w:pPr>
        <w:pStyle w:val="KNMGAdresKenmerk"/>
        <w:rPr>
          <w:b/>
        </w:rPr>
      </w:pPr>
      <w:r w:rsidRPr="002E3D09">
        <w:rPr>
          <w:rFonts w:cs="Microsoft Sans Serif"/>
          <w:noProof/>
        </w:rPr>
        <mc:AlternateContent>
          <mc:Choice Requires="wps">
            <w:drawing>
              <wp:anchor distT="0" distB="0" distL="114300" distR="114300" simplePos="0" relativeHeight="251662336" behindDoc="0" locked="0" layoutInCell="0" allowOverlap="1" wp14:anchorId="3276C026" wp14:editId="10B643C8">
                <wp:simplePos x="0" y="0"/>
                <wp:positionH relativeFrom="column">
                  <wp:posOffset>0</wp:posOffset>
                </wp:positionH>
                <wp:positionV relativeFrom="paragraph">
                  <wp:posOffset>4445</wp:posOffset>
                </wp:positionV>
                <wp:extent cx="4119245" cy="0"/>
                <wp:effectExtent l="13335" t="5080" r="10795" b="1397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9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3EA3F" id="Rechte verbindingslijn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24.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" o:allowincell="f"/>
            </w:pict>
          </mc:Fallback>
        </mc:AlternateContent>
      </w:r>
    </w:p>
    <w:p w14:paraId="54748843" w14:textId="77777777" w:rsidR="00234854" w:rsidRPr="00234854" w:rsidRDefault="00234854" w:rsidP="00234854">
      <w:pPr>
        <w:keepNext/>
        <w:keepLines/>
        <w:spacing w:before="200"/>
        <w:outlineLvl w:val="1"/>
        <w:rPr>
          <w:rFonts w:eastAsiaTheme="majorEastAsia" w:cs="Microsoft Sans Serif"/>
          <w:b/>
          <w:bCs/>
          <w:color w:val="5B9BD5" w:themeColor="accent1"/>
        </w:rPr>
      </w:pPr>
    </w:p>
    <w:p w14:paraId="159C6489" w14:textId="77777777" w:rsidR="0050191B" w:rsidRPr="00234854" w:rsidRDefault="00234854" w:rsidP="00AE2322">
      <w:pPr>
        <w:numPr>
          <w:ilvl w:val="0"/>
          <w:numId w:val="16"/>
        </w:numPr>
        <w:spacing w:line="240" w:lineRule="auto"/>
        <w:rPr>
          <w:rFonts w:cs="Microsoft Sans Serif"/>
          <w:b/>
        </w:rPr>
      </w:pPr>
      <w:r w:rsidRPr="00234854">
        <w:rPr>
          <w:rFonts w:cs="Microsoft Sans Serif"/>
          <w:b/>
        </w:rPr>
        <w:t>Algemene informatie:</w:t>
      </w:r>
    </w:p>
    <w:p w14:paraId="2BC9885A" w14:textId="77777777" w:rsidR="00244BE2" w:rsidRPr="00244BE2" w:rsidRDefault="00234854" w:rsidP="00244BE2">
      <w:pPr>
        <w:pStyle w:val="KNMGAdresKenmerk"/>
        <w:numPr>
          <w:ilvl w:val="0"/>
          <w:numId w:val="11"/>
        </w:numPr>
        <w:rPr>
          <w:bCs/>
        </w:rPr>
      </w:pPr>
      <w:r>
        <w:rPr>
          <w:bCs/>
          <w:i/>
          <w:iCs/>
        </w:rPr>
        <w:t>P</w:t>
      </w:r>
      <w:r w:rsidR="00244BE2" w:rsidRPr="00244BE2">
        <w:rPr>
          <w:bCs/>
          <w:i/>
          <w:iCs/>
        </w:rPr>
        <w:t xml:space="preserve">rimaire bestaansreden instelling: </w:t>
      </w:r>
    </w:p>
    <w:p w14:paraId="6D80C174" w14:textId="77777777" w:rsidR="00244BE2" w:rsidRPr="00244BE2" w:rsidRDefault="0050191B" w:rsidP="00244BE2">
      <w:pPr>
        <w:pStyle w:val="KNMGAdresKenmerk"/>
        <w:rPr>
          <w:bCs/>
        </w:rPr>
      </w:pPr>
      <w:bookmarkStart w:id="1" w:name="OLE_LINK1"/>
      <w:bookmarkStart w:id="2" w:name="OLE_LINK2"/>
      <w:r>
        <w:t xml:space="preserve">              </w:t>
      </w:r>
      <w:r w:rsidR="00244BE2" w:rsidRPr="00244BE2">
        <w:t>Beschrijf hier de primaire bestaansreden van de instelling</w:t>
      </w:r>
      <w:r w:rsidR="00244BE2" w:rsidRPr="00244BE2">
        <w:br/>
        <w:t xml:space="preserve"> </w:t>
      </w:r>
      <w:bookmarkEnd w:id="1"/>
      <w:bookmarkEnd w:id="2"/>
    </w:p>
    <w:p w14:paraId="7F8A7A65" w14:textId="77777777" w:rsidR="00244BE2" w:rsidRPr="00244BE2" w:rsidRDefault="00234854" w:rsidP="00244BE2">
      <w:pPr>
        <w:pStyle w:val="KNMGAdresKenmerk"/>
        <w:numPr>
          <w:ilvl w:val="0"/>
          <w:numId w:val="11"/>
        </w:numPr>
        <w:rPr>
          <w:bCs/>
        </w:rPr>
      </w:pPr>
      <w:r>
        <w:rPr>
          <w:bCs/>
          <w:i/>
          <w:iCs/>
        </w:rPr>
        <w:t>N</w:t>
      </w:r>
      <w:r w:rsidR="00244BE2" w:rsidRPr="00244BE2">
        <w:rPr>
          <w:bCs/>
          <w:i/>
          <w:iCs/>
        </w:rPr>
        <w:t>ascholing als commerciële activiteit met/zonder winstoogmerk:</w:t>
      </w:r>
    </w:p>
    <w:p w14:paraId="7E866D3F" w14:textId="77777777" w:rsidR="00244BE2" w:rsidRPr="00244BE2" w:rsidRDefault="0050191B" w:rsidP="00244BE2">
      <w:pPr>
        <w:pStyle w:val="KNMGAdresKenmerk"/>
        <w:rPr>
          <w:bCs/>
        </w:rPr>
      </w:pPr>
      <w:bookmarkStart w:id="3" w:name="OLE_LINK3"/>
      <w:bookmarkStart w:id="4" w:name="OLE_LINK4"/>
      <w:r>
        <w:t xml:space="preserve">              </w:t>
      </w:r>
      <w:r w:rsidR="00244BE2" w:rsidRPr="00244BE2">
        <w:t xml:space="preserve">De nascholingen hebben wel/geen winstoogmerk </w:t>
      </w:r>
      <w:bookmarkEnd w:id="3"/>
      <w:bookmarkEnd w:id="4"/>
      <w:r w:rsidR="00244BE2" w:rsidRPr="00244BE2">
        <w:br/>
      </w:r>
    </w:p>
    <w:p w14:paraId="061A1422" w14:textId="77777777" w:rsidR="00244BE2" w:rsidRPr="00244BE2" w:rsidRDefault="00234854" w:rsidP="00244BE2">
      <w:pPr>
        <w:pStyle w:val="KNMGAdresKenmerk"/>
        <w:numPr>
          <w:ilvl w:val="0"/>
          <w:numId w:val="11"/>
        </w:numPr>
        <w:rPr>
          <w:bCs/>
        </w:rPr>
      </w:pPr>
      <w:r>
        <w:rPr>
          <w:bCs/>
          <w:i/>
          <w:iCs/>
        </w:rPr>
        <w:t>O</w:t>
      </w:r>
      <w:r w:rsidR="00244BE2" w:rsidRPr="00244BE2">
        <w:rPr>
          <w:bCs/>
          <w:i/>
          <w:iCs/>
        </w:rPr>
        <w:t>nderdeel van groter verband:</w:t>
      </w:r>
      <w:r w:rsidR="00244BE2" w:rsidRPr="00244BE2">
        <w:t xml:space="preserve">  ja/nee</w:t>
      </w:r>
      <w:r w:rsidR="00244BE2" w:rsidRPr="00244BE2">
        <w:br/>
        <w:t xml:space="preserve"> </w:t>
      </w:r>
    </w:p>
    <w:p w14:paraId="318314C6" w14:textId="77777777" w:rsidR="00244BE2" w:rsidRPr="00244BE2" w:rsidRDefault="00234854" w:rsidP="00244BE2">
      <w:pPr>
        <w:pStyle w:val="KNMGAdresKenmerk"/>
        <w:numPr>
          <w:ilvl w:val="0"/>
          <w:numId w:val="11"/>
        </w:numPr>
        <w:rPr>
          <w:bCs/>
        </w:rPr>
      </w:pPr>
      <w:r>
        <w:rPr>
          <w:bCs/>
          <w:i/>
          <w:iCs/>
        </w:rPr>
        <w:t>I</w:t>
      </w:r>
      <w:r w:rsidR="00244BE2" w:rsidRPr="00244BE2">
        <w:rPr>
          <w:bCs/>
          <w:i/>
          <w:iCs/>
        </w:rPr>
        <w:t>ndien ja, welk?</w:t>
      </w:r>
    </w:p>
    <w:p w14:paraId="0CC0C128" w14:textId="77777777" w:rsidR="0050191B" w:rsidRDefault="0050191B" w:rsidP="00244BE2">
      <w:pPr>
        <w:pStyle w:val="KNMGAdresKenmerk"/>
        <w:rPr>
          <w:rFonts w:cs="Microsoft Sans Serif"/>
        </w:rPr>
      </w:pPr>
      <w:r>
        <w:t xml:space="preserve">             </w:t>
      </w:r>
      <w:r w:rsidR="00244BE2" w:rsidRPr="00244BE2">
        <w:t xml:space="preserve">Geef hier de naam van de organisatie waar u deel van uitmaakt (indien van toepassing) </w:t>
      </w:r>
      <w:r w:rsidRPr="002E3D09">
        <w:rPr>
          <w:rFonts w:cs="Microsoft Sans Serif"/>
        </w:rPr>
        <w:t xml:space="preserve">beschrijf </w:t>
      </w:r>
    </w:p>
    <w:p w14:paraId="59BECB1C" w14:textId="77777777" w:rsidR="0050191B" w:rsidRDefault="0050191B" w:rsidP="00244BE2">
      <w:pPr>
        <w:pStyle w:val="KNMGAdresKenmerk"/>
        <w:rPr>
          <w:rFonts w:cs="Microsoft Sans Serif"/>
        </w:rPr>
      </w:pPr>
      <w:r>
        <w:rPr>
          <w:rFonts w:cs="Microsoft Sans Serif"/>
        </w:rPr>
        <w:t xml:space="preserve">             </w:t>
      </w:r>
      <w:r w:rsidRPr="002E3D09">
        <w:rPr>
          <w:rFonts w:cs="Microsoft Sans Serif"/>
        </w:rPr>
        <w:t xml:space="preserve">de structuur van de organisatie en de plaats van de BIA in de organisatie. Voeg zo mogelijk een </w:t>
      </w:r>
    </w:p>
    <w:p w14:paraId="0782D821" w14:textId="77777777" w:rsidR="00244BE2" w:rsidRPr="00244BE2" w:rsidRDefault="0050191B" w:rsidP="00244BE2">
      <w:pPr>
        <w:pStyle w:val="KNMGAdresKenmerk"/>
        <w:rPr>
          <w:bCs/>
        </w:rPr>
      </w:pPr>
      <w:r>
        <w:rPr>
          <w:rFonts w:cs="Microsoft Sans Serif"/>
        </w:rPr>
        <w:t xml:space="preserve">             </w:t>
      </w:r>
      <w:r w:rsidRPr="002E3D09">
        <w:rPr>
          <w:rFonts w:cs="Microsoft Sans Serif"/>
        </w:rPr>
        <w:t>organogram toe.</w:t>
      </w:r>
      <w:r w:rsidR="00244BE2" w:rsidRPr="00244BE2">
        <w:br/>
      </w:r>
    </w:p>
    <w:p w14:paraId="41AA0D21" w14:textId="77777777" w:rsidR="00244BE2" w:rsidRPr="00244BE2" w:rsidRDefault="00244BE2" w:rsidP="00244BE2">
      <w:pPr>
        <w:pStyle w:val="KNMGAdresKenmerk"/>
        <w:numPr>
          <w:ilvl w:val="0"/>
          <w:numId w:val="11"/>
        </w:numPr>
      </w:pPr>
      <w:r w:rsidRPr="00244BE2">
        <w:rPr>
          <w:bCs/>
          <w:i/>
          <w:iCs/>
        </w:rPr>
        <w:lastRenderedPageBreak/>
        <w:t xml:space="preserve"> </w:t>
      </w:r>
      <w:r w:rsidR="00234854">
        <w:rPr>
          <w:bCs/>
          <w:i/>
          <w:iCs/>
        </w:rPr>
        <w:t>D</w:t>
      </w:r>
      <w:r w:rsidRPr="00244BE2">
        <w:rPr>
          <w:bCs/>
          <w:i/>
          <w:iCs/>
        </w:rPr>
        <w:t>oelgroep(en):</w:t>
      </w:r>
    </w:p>
    <w:p w14:paraId="33C68C19" w14:textId="6985D8DC" w:rsidR="00244BE2" w:rsidRDefault="00234854" w:rsidP="00244BE2">
      <w:pPr>
        <w:pStyle w:val="KNMGAdresKenmerk"/>
      </w:pPr>
      <w:r>
        <w:t xml:space="preserve">               </w:t>
      </w:r>
      <w:r w:rsidR="00244BE2" w:rsidRPr="00244BE2">
        <w:t xml:space="preserve">Beschrijf hier de doelgroepen van de nascholingen </w:t>
      </w:r>
    </w:p>
    <w:p w14:paraId="4EDD6C74" w14:textId="1F9673A3" w:rsidR="009D237B" w:rsidRDefault="009D237B" w:rsidP="00244BE2">
      <w:pPr>
        <w:pStyle w:val="KNMGAdresKenmerk"/>
      </w:pPr>
    </w:p>
    <w:p w14:paraId="51F0306C" w14:textId="77777777" w:rsidR="009D237B" w:rsidRPr="001D7CF4" w:rsidRDefault="009D237B" w:rsidP="009D237B">
      <w:pPr>
        <w:pStyle w:val="Lijstalinea"/>
        <w:numPr>
          <w:ilvl w:val="0"/>
          <w:numId w:val="11"/>
        </w:numPr>
        <w:rPr>
          <w:rFonts w:cs="Microsoft Sans Serif"/>
        </w:rPr>
      </w:pPr>
      <w:r>
        <w:rPr>
          <w:rFonts w:cs="Microsoft Sans Serif"/>
          <w:i/>
          <w:iCs/>
        </w:rPr>
        <w:t>Opgave van de gemiddelde doorlooptijden van de door u aangeboden e-learnings:</w:t>
      </w:r>
      <w:r>
        <w:rPr>
          <w:rFonts w:cs="Microsoft Sans Serif"/>
          <w:i/>
          <w:iCs/>
        </w:rPr>
        <w:br/>
      </w:r>
    </w:p>
    <w:p w14:paraId="067E891D" w14:textId="77777777" w:rsidR="009D237B" w:rsidRPr="00CB142E" w:rsidRDefault="009D237B" w:rsidP="009D237B">
      <w:pPr>
        <w:pStyle w:val="Lijstalinea"/>
        <w:numPr>
          <w:ilvl w:val="0"/>
          <w:numId w:val="11"/>
        </w:numPr>
        <w:rPr>
          <w:rFonts w:cs="Microsoft Sans Serif"/>
        </w:rPr>
      </w:pPr>
      <w:r>
        <w:rPr>
          <w:rFonts w:cs="Microsoft Sans Serif"/>
          <w:i/>
          <w:iCs/>
        </w:rPr>
        <w:t>Inloggegevens voor de accrediteur(s) ter voorbereiding op de visitatie:</w:t>
      </w:r>
    </w:p>
    <w:p w14:paraId="69DEF15B" w14:textId="77777777" w:rsidR="009D237B" w:rsidRPr="00244BE2" w:rsidRDefault="009D237B" w:rsidP="009D237B">
      <w:pPr>
        <w:pStyle w:val="KNMGAdresKenmerk"/>
        <w:ind w:left="360"/>
      </w:pPr>
    </w:p>
    <w:p w14:paraId="62F95E24" w14:textId="77777777" w:rsidR="00244BE2" w:rsidRPr="00244BE2" w:rsidRDefault="00244BE2" w:rsidP="00244BE2">
      <w:pPr>
        <w:pStyle w:val="KNMGAdresKenmerk"/>
      </w:pPr>
    </w:p>
    <w:p w14:paraId="139D7AB9" w14:textId="77777777" w:rsidR="00244BE2" w:rsidRPr="00244BE2" w:rsidRDefault="00244BE2" w:rsidP="00244BE2">
      <w:pPr>
        <w:pStyle w:val="KNMGAdresKenmerk"/>
      </w:pPr>
    </w:p>
    <w:p w14:paraId="1B79D769" w14:textId="77777777" w:rsidR="00244BE2" w:rsidRPr="00244BE2" w:rsidRDefault="00244BE2" w:rsidP="00234854">
      <w:pPr>
        <w:pStyle w:val="KNMGAdresKenmerk"/>
        <w:numPr>
          <w:ilvl w:val="0"/>
          <w:numId w:val="16"/>
        </w:numPr>
        <w:rPr>
          <w:b/>
          <w:bCs/>
        </w:rPr>
      </w:pPr>
      <w:r w:rsidRPr="00244BE2">
        <w:rPr>
          <w:b/>
          <w:bCs/>
        </w:rPr>
        <w:t>Kwaliteitsbeleid</w:t>
      </w:r>
    </w:p>
    <w:p w14:paraId="2C49A692" w14:textId="77777777" w:rsidR="00244BE2" w:rsidRPr="00244BE2" w:rsidRDefault="00244BE2" w:rsidP="00244BE2">
      <w:pPr>
        <w:pStyle w:val="KNMGAdresKenmerk"/>
        <w:numPr>
          <w:ilvl w:val="0"/>
          <w:numId w:val="7"/>
        </w:numPr>
        <w:rPr>
          <w:i/>
        </w:rPr>
      </w:pPr>
      <w:r w:rsidRPr="00244BE2">
        <w:rPr>
          <w:i/>
        </w:rPr>
        <w:t>Borging van de technische en didactische kwaliteit</w:t>
      </w:r>
    </w:p>
    <w:p w14:paraId="2087F732" w14:textId="77777777" w:rsidR="00234854" w:rsidRPr="002E3D09" w:rsidRDefault="00234854" w:rsidP="00234854">
      <w:pPr>
        <w:ind w:left="720"/>
        <w:rPr>
          <w:rFonts w:cs="Microsoft Sans Serif"/>
        </w:rPr>
      </w:pPr>
      <w:r w:rsidRPr="002E3D09">
        <w:rPr>
          <w:rFonts w:cs="Microsoft Sans Serif"/>
        </w:rPr>
        <w:t xml:space="preserve">Beschrijf hier hoe en door wie de kwaliteit van de techniek en didactiek geborgd wordt. Beschrijf de functie(s) en taken van de hiermee belaste personen. Voeg zo mogelijk een organogram toe. </w:t>
      </w:r>
    </w:p>
    <w:p w14:paraId="1B230FEF" w14:textId="77777777" w:rsidR="00244BE2" w:rsidRPr="00244BE2" w:rsidRDefault="00244BE2" w:rsidP="00244BE2">
      <w:pPr>
        <w:pStyle w:val="KNMGAdresKenmerk"/>
        <w:rPr>
          <w:i/>
        </w:rPr>
      </w:pPr>
    </w:p>
    <w:p w14:paraId="2B270457" w14:textId="77777777" w:rsidR="00244BE2" w:rsidRPr="00244BE2" w:rsidRDefault="00244BE2" w:rsidP="00244BE2">
      <w:pPr>
        <w:pStyle w:val="KNMGAdresKenmerk"/>
        <w:numPr>
          <w:ilvl w:val="0"/>
          <w:numId w:val="7"/>
        </w:numPr>
        <w:rPr>
          <w:i/>
        </w:rPr>
      </w:pPr>
      <w:r w:rsidRPr="00244BE2">
        <w:rPr>
          <w:i/>
        </w:rPr>
        <w:t>Technische kwaliteit</w:t>
      </w:r>
    </w:p>
    <w:p w14:paraId="12DE4025" w14:textId="77777777" w:rsidR="00234854" w:rsidRDefault="00234854" w:rsidP="00244BE2">
      <w:pPr>
        <w:pStyle w:val="KNMGAdresKenmerk"/>
      </w:pPr>
      <w:r>
        <w:t xml:space="preserve">              </w:t>
      </w:r>
      <w:r w:rsidR="00244BE2" w:rsidRPr="00244BE2">
        <w:t xml:space="preserve">Beschrijf hier hoe de technische kwaliteit nu is, hoe de kwaliteit gehandhaafd en gecontroleerd </w:t>
      </w:r>
    </w:p>
    <w:p w14:paraId="734F8A4E" w14:textId="77777777" w:rsidR="00244BE2" w:rsidRPr="00244BE2" w:rsidRDefault="00234854" w:rsidP="00244BE2">
      <w:pPr>
        <w:pStyle w:val="KNMGAdresKenmerk"/>
      </w:pPr>
      <w:r>
        <w:t xml:space="preserve">              </w:t>
      </w:r>
      <w:r w:rsidR="00244BE2" w:rsidRPr="00244BE2">
        <w:t>wordt en wat de te verwachten ontwikkelingen</w:t>
      </w:r>
      <w:r>
        <w:t xml:space="preserve"> en/of belemmeringen</w:t>
      </w:r>
      <w:r w:rsidR="00244BE2" w:rsidRPr="00244BE2">
        <w:t xml:space="preserve"> zijn</w:t>
      </w:r>
    </w:p>
    <w:p w14:paraId="4D79BB63" w14:textId="77777777" w:rsidR="00244BE2" w:rsidRPr="00244BE2" w:rsidRDefault="00244BE2" w:rsidP="00244BE2">
      <w:pPr>
        <w:pStyle w:val="KNMGAdresKenmerk"/>
      </w:pPr>
    </w:p>
    <w:p w14:paraId="521691EA" w14:textId="77777777" w:rsidR="00244BE2" w:rsidRPr="00244BE2" w:rsidRDefault="00244BE2" w:rsidP="00244BE2">
      <w:pPr>
        <w:pStyle w:val="KNMGAdresKenmerk"/>
        <w:numPr>
          <w:ilvl w:val="0"/>
          <w:numId w:val="11"/>
        </w:numPr>
        <w:rPr>
          <w:i/>
        </w:rPr>
      </w:pPr>
      <w:r w:rsidRPr="00244BE2">
        <w:rPr>
          <w:i/>
        </w:rPr>
        <w:t>Didactische kwaliteit</w:t>
      </w:r>
    </w:p>
    <w:p w14:paraId="46E8ACC0" w14:textId="77777777" w:rsidR="00234854" w:rsidRDefault="00234854" w:rsidP="00244BE2">
      <w:pPr>
        <w:pStyle w:val="KNMGAdresKenmerk"/>
      </w:pPr>
      <w:r>
        <w:t xml:space="preserve">              </w:t>
      </w:r>
      <w:r w:rsidR="00244BE2" w:rsidRPr="00244BE2">
        <w:t xml:space="preserve">Beschrijf hier wat de didactische uitgangspunten zijn en hoe deze terug te vinden zijn in de </w:t>
      </w:r>
    </w:p>
    <w:p w14:paraId="67382D6B" w14:textId="77777777" w:rsidR="00244BE2" w:rsidRPr="00244BE2" w:rsidRDefault="00234854" w:rsidP="00244BE2">
      <w:pPr>
        <w:pStyle w:val="KNMGAdresKenmerk"/>
      </w:pPr>
      <w:r>
        <w:t xml:space="preserve">              </w:t>
      </w:r>
      <w:r w:rsidR="00244BE2" w:rsidRPr="00244BE2">
        <w:t>uitvoering</w:t>
      </w:r>
    </w:p>
    <w:p w14:paraId="713362BF" w14:textId="77777777" w:rsidR="00244BE2" w:rsidRPr="00244BE2" w:rsidRDefault="00244BE2" w:rsidP="00244BE2">
      <w:pPr>
        <w:pStyle w:val="KNMGAdresKenmerk"/>
      </w:pPr>
    </w:p>
    <w:p w14:paraId="5B602369" w14:textId="77777777" w:rsidR="00244BE2" w:rsidRPr="00244BE2" w:rsidRDefault="00244BE2" w:rsidP="00244BE2">
      <w:pPr>
        <w:pStyle w:val="KNMGAdresKenmerk"/>
        <w:numPr>
          <w:ilvl w:val="0"/>
          <w:numId w:val="11"/>
        </w:numPr>
        <w:rPr>
          <w:i/>
        </w:rPr>
      </w:pPr>
      <w:r w:rsidRPr="00244BE2">
        <w:rPr>
          <w:i/>
        </w:rPr>
        <w:t>Toetsing aan accreditatiecriteria.</w:t>
      </w:r>
    </w:p>
    <w:p w14:paraId="123B4DE3" w14:textId="77777777" w:rsidR="00234854" w:rsidRDefault="00234854" w:rsidP="00244BE2">
      <w:pPr>
        <w:pStyle w:val="KNMGAdresKenmerk"/>
      </w:pPr>
      <w:r>
        <w:t xml:space="preserve">               </w:t>
      </w:r>
      <w:r w:rsidR="00244BE2" w:rsidRPr="00244BE2">
        <w:t xml:space="preserve">Beschrijf hier door wie en hoe aan de accreditatiecriteria wat betreft techniek en didactiek wordt </w:t>
      </w:r>
      <w:r>
        <w:t xml:space="preserve"> </w:t>
      </w:r>
    </w:p>
    <w:p w14:paraId="0827AFAC" w14:textId="77777777" w:rsidR="00234854" w:rsidRDefault="00234854" w:rsidP="00244BE2">
      <w:pPr>
        <w:pStyle w:val="KNMGAdresKenmerk"/>
      </w:pPr>
      <w:r>
        <w:t xml:space="preserve">               </w:t>
      </w:r>
      <w:r w:rsidR="00244BE2" w:rsidRPr="00244BE2">
        <w:t xml:space="preserve">getoetst, denk daarbij aan de doorloopcontrole, interactie, toetsing en evaluatie. Voeg relevante </w:t>
      </w:r>
    </w:p>
    <w:p w14:paraId="758B016B" w14:textId="77777777" w:rsidR="00234854" w:rsidRDefault="00234854" w:rsidP="00244BE2">
      <w:pPr>
        <w:pStyle w:val="KNMGAdresKenmerk"/>
      </w:pPr>
      <w:r>
        <w:t xml:space="preserve">               </w:t>
      </w:r>
      <w:r w:rsidR="00244BE2" w:rsidRPr="00244BE2">
        <w:t xml:space="preserve">statistische gegevens toe. Beschrijf hier </w:t>
      </w:r>
      <w:r>
        <w:t xml:space="preserve">ook </w:t>
      </w:r>
      <w:r w:rsidR="00244BE2" w:rsidRPr="00244BE2">
        <w:t xml:space="preserve">hoe en hoe vaak beoordeeld wordt of een e-learning  </w:t>
      </w:r>
    </w:p>
    <w:p w14:paraId="70C25EF4" w14:textId="77777777" w:rsidR="00244BE2" w:rsidRPr="00244BE2" w:rsidRDefault="00234854" w:rsidP="00244BE2">
      <w:pPr>
        <w:pStyle w:val="KNMGAdresKenmerk"/>
      </w:pPr>
      <w:r>
        <w:t xml:space="preserve">              </w:t>
      </w:r>
      <w:r w:rsidR="00244BE2" w:rsidRPr="00244BE2">
        <w:t xml:space="preserve">nog steeds accreditabel is en wanneer en op welke gronden accreditatie vervalt. </w:t>
      </w:r>
    </w:p>
    <w:p w14:paraId="6BC1A4DC" w14:textId="77777777" w:rsidR="00244BE2" w:rsidRPr="00244BE2" w:rsidRDefault="00244BE2" w:rsidP="00244BE2">
      <w:pPr>
        <w:pStyle w:val="KNMGAdresKenmerk"/>
      </w:pPr>
    </w:p>
    <w:p w14:paraId="7EDE6D40" w14:textId="77777777" w:rsidR="00244BE2" w:rsidRPr="00244BE2" w:rsidRDefault="00244BE2" w:rsidP="00244BE2">
      <w:pPr>
        <w:pStyle w:val="KNMGAdresKenmerk"/>
      </w:pPr>
    </w:p>
    <w:p w14:paraId="36122EA8" w14:textId="77777777" w:rsidR="00244BE2" w:rsidRPr="00244BE2" w:rsidRDefault="00244BE2" w:rsidP="00234854">
      <w:pPr>
        <w:pStyle w:val="KNMGAdresKenmerk"/>
        <w:numPr>
          <w:ilvl w:val="0"/>
          <w:numId w:val="16"/>
        </w:numPr>
        <w:rPr>
          <w:b/>
        </w:rPr>
      </w:pPr>
      <w:r w:rsidRPr="00244BE2">
        <w:rPr>
          <w:b/>
        </w:rPr>
        <w:t xml:space="preserve">Cursussen </w:t>
      </w:r>
    </w:p>
    <w:p w14:paraId="7294A6FD" w14:textId="77777777" w:rsidR="00244BE2" w:rsidRPr="00244BE2" w:rsidRDefault="00244BE2" w:rsidP="00244BE2">
      <w:pPr>
        <w:pStyle w:val="KNMGAdresKenmerk"/>
        <w:numPr>
          <w:ilvl w:val="0"/>
          <w:numId w:val="7"/>
        </w:numPr>
      </w:pPr>
      <w:r w:rsidRPr="00244BE2">
        <w:t xml:space="preserve">Overzicht van het programma aanbod. </w:t>
      </w:r>
    </w:p>
    <w:p w14:paraId="4BD72E72" w14:textId="77777777" w:rsidR="00244BE2" w:rsidRPr="00244BE2" w:rsidRDefault="00234854" w:rsidP="00244BE2">
      <w:pPr>
        <w:pStyle w:val="KNMGAdresKenmerk"/>
      </w:pPr>
      <w:r>
        <w:t xml:space="preserve">              </w:t>
      </w:r>
      <w:r w:rsidR="00244BE2" w:rsidRPr="00244BE2">
        <w:t xml:space="preserve">Hier kan verwezen worden naar het jaarprogramma (of een aparte folder meezenden) </w:t>
      </w:r>
    </w:p>
    <w:p w14:paraId="191DB30B" w14:textId="77777777" w:rsidR="00244BE2" w:rsidRPr="00244BE2" w:rsidRDefault="00244BE2" w:rsidP="00244BE2">
      <w:pPr>
        <w:pStyle w:val="KNMGAdresKenmerk"/>
      </w:pPr>
    </w:p>
    <w:p w14:paraId="236A687E" w14:textId="77777777" w:rsidR="00244BE2" w:rsidRDefault="00244BE2" w:rsidP="00244BE2">
      <w:pPr>
        <w:pStyle w:val="KNMGAdresKenmerk"/>
        <w:numPr>
          <w:ilvl w:val="0"/>
          <w:numId w:val="7"/>
        </w:numPr>
      </w:pPr>
      <w:r w:rsidRPr="00244BE2">
        <w:t>Worden er evaluaties gehouden van zowel techniek en didactiek als inhoud en docenten?</w:t>
      </w:r>
    </w:p>
    <w:p w14:paraId="443765CB" w14:textId="77777777" w:rsidR="004E51F8" w:rsidRPr="00244BE2" w:rsidRDefault="004E51F8" w:rsidP="004E51F8">
      <w:pPr>
        <w:pStyle w:val="KNMGAdresKenmerk"/>
        <w:ind w:left="720"/>
      </w:pPr>
    </w:p>
    <w:p w14:paraId="1C48E32E" w14:textId="77777777" w:rsidR="00244BE2" w:rsidRPr="00244BE2" w:rsidRDefault="00244BE2" w:rsidP="00244BE2">
      <w:pPr>
        <w:pStyle w:val="KNMGAdresKenmerk"/>
      </w:pPr>
    </w:p>
    <w:p w14:paraId="33402BA9" w14:textId="77777777" w:rsidR="00244BE2" w:rsidRPr="00244BE2" w:rsidRDefault="00244BE2" w:rsidP="00244BE2">
      <w:pPr>
        <w:pStyle w:val="KNMGAdresKenmerk"/>
        <w:numPr>
          <w:ilvl w:val="0"/>
          <w:numId w:val="11"/>
        </w:numPr>
      </w:pPr>
      <w:r w:rsidRPr="00244BE2">
        <w:t xml:space="preserve">Worden deze gebruikt bij de verdere ontwikkeling van techniek, didactiek en docenten? </w:t>
      </w:r>
    </w:p>
    <w:p w14:paraId="3FD7C4F7" w14:textId="77777777" w:rsidR="00244BE2" w:rsidRPr="00244BE2" w:rsidRDefault="00244BE2" w:rsidP="00244BE2">
      <w:pPr>
        <w:pStyle w:val="KNMGAdresKenmerk"/>
      </w:pPr>
    </w:p>
    <w:p w14:paraId="53AC1803" w14:textId="77777777" w:rsidR="004E51F8" w:rsidRPr="00244BE2" w:rsidRDefault="004E51F8" w:rsidP="00244BE2">
      <w:pPr>
        <w:pStyle w:val="KNMGAdresKenmerk"/>
        <w:rPr>
          <w:b/>
        </w:rPr>
      </w:pPr>
    </w:p>
    <w:p w14:paraId="0C221498" w14:textId="77777777" w:rsidR="00244BE2" w:rsidRPr="004E51F8" w:rsidRDefault="00244BE2" w:rsidP="004E51F8">
      <w:pPr>
        <w:pStyle w:val="KNMGAdresKenmerk"/>
        <w:numPr>
          <w:ilvl w:val="0"/>
          <w:numId w:val="16"/>
        </w:numPr>
        <w:rPr>
          <w:b/>
        </w:rPr>
      </w:pPr>
      <w:r w:rsidRPr="00244BE2">
        <w:rPr>
          <w:b/>
        </w:rPr>
        <w:t>Contact met de doelgroep</w:t>
      </w:r>
      <w:r w:rsidR="004E51F8">
        <w:rPr>
          <w:b/>
        </w:rPr>
        <w:br/>
      </w:r>
      <w:r w:rsidRPr="00244BE2">
        <w:t>Het geven van bekendheid aan de nascholingen</w:t>
      </w:r>
    </w:p>
    <w:p w14:paraId="127CB51B" w14:textId="77777777" w:rsidR="004E51F8" w:rsidRDefault="004E51F8" w:rsidP="00244BE2">
      <w:pPr>
        <w:pStyle w:val="KNMGAdresKenmerk"/>
      </w:pPr>
      <w:r>
        <w:t xml:space="preserve">        </w:t>
      </w:r>
      <w:r w:rsidR="00244BE2" w:rsidRPr="00244BE2">
        <w:t xml:space="preserve">Beschrijf hier welke communicatiekanalen worden gebruikt om bekendheid te geven aan de </w:t>
      </w:r>
    </w:p>
    <w:p w14:paraId="553C94E3" w14:textId="77777777" w:rsidR="00244BE2" w:rsidRPr="00244BE2" w:rsidRDefault="004E51F8" w:rsidP="00244BE2">
      <w:pPr>
        <w:pStyle w:val="KNMGAdresKenmerk"/>
      </w:pPr>
      <w:r>
        <w:t xml:space="preserve">        </w:t>
      </w:r>
      <w:r w:rsidR="00244BE2" w:rsidRPr="00244BE2">
        <w:t xml:space="preserve">nascholingen </w:t>
      </w:r>
    </w:p>
    <w:p w14:paraId="1028BEA1" w14:textId="77777777" w:rsidR="00244BE2" w:rsidRPr="00244BE2" w:rsidRDefault="00244BE2" w:rsidP="00244BE2">
      <w:pPr>
        <w:pStyle w:val="KNMGAdresKenmerk"/>
      </w:pPr>
    </w:p>
    <w:p w14:paraId="0625EB20" w14:textId="77777777" w:rsidR="00244BE2" w:rsidRPr="00244BE2" w:rsidRDefault="00244BE2" w:rsidP="00244BE2">
      <w:pPr>
        <w:pStyle w:val="KNMGAdresKenmerk"/>
        <w:rPr>
          <w:b/>
        </w:rPr>
      </w:pPr>
    </w:p>
    <w:p w14:paraId="77B9ECC9" w14:textId="77777777" w:rsidR="004E51F8" w:rsidRDefault="00244BE2" w:rsidP="00234854">
      <w:pPr>
        <w:pStyle w:val="KNMGAdresKenmerk"/>
        <w:numPr>
          <w:ilvl w:val="0"/>
          <w:numId w:val="16"/>
        </w:numPr>
      </w:pPr>
      <w:r w:rsidRPr="00244BE2">
        <w:rPr>
          <w:b/>
        </w:rPr>
        <w:t>Privacy en beveiliging</w:t>
      </w:r>
      <w:r w:rsidRPr="00244BE2">
        <w:rPr>
          <w:b/>
        </w:rPr>
        <w:br/>
      </w:r>
      <w:r w:rsidR="004E51F8">
        <w:t>Maatregelen ter bescherming van de privacy</w:t>
      </w:r>
    </w:p>
    <w:p w14:paraId="62C0C790" w14:textId="63882FB3" w:rsidR="003F5828" w:rsidRDefault="00244BE2" w:rsidP="004E51F8">
      <w:pPr>
        <w:pStyle w:val="KNMGAdresKenmerk"/>
        <w:ind w:left="360"/>
      </w:pPr>
      <w:r w:rsidRPr="00244BE2">
        <w:t xml:space="preserve">Beschrijf hier de maatregelen die genomen zijn in het kader van </w:t>
      </w:r>
      <w:r w:rsidR="003F5828">
        <w:t xml:space="preserve">de Algemene </w:t>
      </w:r>
      <w:r w:rsidR="00B67463">
        <w:rPr>
          <w:rFonts w:cs="Microsoft Sans Serif"/>
        </w:rPr>
        <w:t xml:space="preserve">Verordening </w:t>
      </w:r>
      <w:r w:rsidR="003F5828">
        <w:t>Gegevensbescherming en in het kader van de algemene beveiliging</w:t>
      </w:r>
      <w:r w:rsidRPr="00244BE2">
        <w:t xml:space="preserve">. </w:t>
      </w:r>
    </w:p>
    <w:p w14:paraId="350C3402" w14:textId="77777777" w:rsidR="00244BE2" w:rsidRPr="00244BE2" w:rsidRDefault="00244BE2" w:rsidP="00244BE2">
      <w:pPr>
        <w:pStyle w:val="KNMGAdresKenmerk"/>
      </w:pPr>
    </w:p>
    <w:p w14:paraId="30340998" w14:textId="77777777" w:rsidR="00244BE2" w:rsidRDefault="00244BE2" w:rsidP="00244BE2">
      <w:pPr>
        <w:pStyle w:val="KNMGAdresKenmerk"/>
      </w:pPr>
      <w:r w:rsidRPr="00244BE2">
        <w:t xml:space="preserve">  </w:t>
      </w:r>
    </w:p>
    <w:p w14:paraId="5760D007" w14:textId="77777777" w:rsidR="004E51F8" w:rsidRPr="00244BE2" w:rsidRDefault="004E51F8" w:rsidP="00244BE2">
      <w:pPr>
        <w:pStyle w:val="KNMGAdresKenmerk"/>
        <w:rPr>
          <w:i/>
        </w:rPr>
      </w:pPr>
    </w:p>
    <w:p w14:paraId="38198525" w14:textId="77777777" w:rsidR="00244BE2" w:rsidRPr="00244BE2" w:rsidRDefault="00244BE2" w:rsidP="00234854">
      <w:pPr>
        <w:pStyle w:val="KNMGAdresKenmerk"/>
        <w:numPr>
          <w:ilvl w:val="0"/>
          <w:numId w:val="16"/>
        </w:numPr>
        <w:rPr>
          <w:b/>
        </w:rPr>
      </w:pPr>
      <w:r w:rsidRPr="00244BE2">
        <w:rPr>
          <w:b/>
        </w:rPr>
        <w:t>Administratie</w:t>
      </w:r>
      <w:r w:rsidR="004E51F8">
        <w:rPr>
          <w:b/>
        </w:rPr>
        <w:t>ve</w:t>
      </w:r>
      <w:r w:rsidRPr="00244BE2">
        <w:rPr>
          <w:b/>
        </w:rPr>
        <w:t xml:space="preserve"> syste</w:t>
      </w:r>
      <w:r w:rsidR="004E51F8">
        <w:rPr>
          <w:b/>
        </w:rPr>
        <w:t>men</w:t>
      </w:r>
      <w:r w:rsidRPr="00244BE2">
        <w:rPr>
          <w:b/>
        </w:rPr>
        <w:t xml:space="preserve"> ( voor een groot deel via de Gemeenschappelijke Accreditatie Internet Applicatie GAIA) </w:t>
      </w:r>
    </w:p>
    <w:p w14:paraId="4615A5CC" w14:textId="77777777" w:rsidR="00244BE2" w:rsidRPr="00244BE2" w:rsidRDefault="00244BE2" w:rsidP="00244BE2">
      <w:pPr>
        <w:pStyle w:val="KNMGAdresKenmerk"/>
        <w:numPr>
          <w:ilvl w:val="0"/>
          <w:numId w:val="9"/>
        </w:numPr>
        <w:rPr>
          <w:lang w:val="pt-BR"/>
        </w:rPr>
      </w:pPr>
      <w:r w:rsidRPr="00244BE2">
        <w:rPr>
          <w:lang w:val="pt-BR"/>
        </w:rPr>
        <w:t>Archiefvorming nascholing</w:t>
      </w:r>
    </w:p>
    <w:p w14:paraId="47865648" w14:textId="77777777" w:rsidR="00244BE2" w:rsidRPr="00244BE2" w:rsidRDefault="004E51F8" w:rsidP="00244BE2">
      <w:pPr>
        <w:pStyle w:val="KNMGAdresKenmerk"/>
        <w:rPr>
          <w:lang w:val="pt-BR"/>
        </w:rPr>
      </w:pPr>
      <w:r>
        <w:rPr>
          <w:lang w:val="pt-BR"/>
        </w:rPr>
        <w:t xml:space="preserve">              </w:t>
      </w:r>
      <w:r w:rsidR="00244BE2" w:rsidRPr="00244BE2">
        <w:rPr>
          <w:lang w:val="pt-BR"/>
        </w:rPr>
        <w:t xml:space="preserve">Vermeld hier of u naast GAIA nog andere archiefsystemen </w:t>
      </w:r>
      <w:r>
        <w:rPr>
          <w:lang w:val="pt-BR"/>
        </w:rPr>
        <w:t>heeft</w:t>
      </w:r>
      <w:r w:rsidR="00244BE2" w:rsidRPr="00244BE2">
        <w:rPr>
          <w:lang w:val="pt-BR"/>
        </w:rPr>
        <w:t xml:space="preserve"> en zo ja, waarvoor</w:t>
      </w:r>
    </w:p>
    <w:p w14:paraId="07A8D377" w14:textId="77777777" w:rsidR="00244BE2" w:rsidRPr="00244BE2" w:rsidRDefault="00244BE2" w:rsidP="00244BE2">
      <w:pPr>
        <w:pStyle w:val="KNMGAdresKenmerk"/>
        <w:rPr>
          <w:lang w:val="pt-BR"/>
        </w:rPr>
      </w:pPr>
      <w:r w:rsidRPr="00244BE2">
        <w:rPr>
          <w:lang w:val="pt-BR"/>
        </w:rPr>
        <w:t xml:space="preserve"> </w:t>
      </w:r>
    </w:p>
    <w:p w14:paraId="72C51E65" w14:textId="77777777" w:rsidR="00244BE2" w:rsidRPr="00244BE2" w:rsidRDefault="00244BE2" w:rsidP="00244BE2">
      <w:pPr>
        <w:pStyle w:val="KNMGAdresKenmerk"/>
        <w:numPr>
          <w:ilvl w:val="0"/>
          <w:numId w:val="9"/>
        </w:numPr>
        <w:rPr>
          <w:lang w:val="pt-BR"/>
        </w:rPr>
      </w:pPr>
      <w:r w:rsidRPr="00244BE2">
        <w:rPr>
          <w:lang w:val="pt-BR"/>
        </w:rPr>
        <w:t>Financiën</w:t>
      </w:r>
    </w:p>
    <w:p w14:paraId="0F2C024E" w14:textId="77777777" w:rsidR="004E51F8" w:rsidRDefault="004E51F8" w:rsidP="00244BE2">
      <w:pPr>
        <w:pStyle w:val="KNMGAdresKenmerk"/>
        <w:rPr>
          <w:lang w:val="pt-BR"/>
        </w:rPr>
      </w:pPr>
      <w:r>
        <w:rPr>
          <w:lang w:val="pt-BR"/>
        </w:rPr>
        <w:t xml:space="preserve">              </w:t>
      </w:r>
      <w:r w:rsidR="00244BE2" w:rsidRPr="00244BE2">
        <w:rPr>
          <w:lang w:val="pt-BR"/>
        </w:rPr>
        <w:t xml:space="preserve">Vermeld hier of de cursusleiding een vergoeding krijgt en waar de vergoeding uit wordt </w:t>
      </w:r>
      <w:r>
        <w:rPr>
          <w:lang w:val="pt-BR"/>
        </w:rPr>
        <w:t xml:space="preserve">   </w:t>
      </w:r>
    </w:p>
    <w:p w14:paraId="26611652" w14:textId="77777777" w:rsidR="00244BE2" w:rsidRPr="00244BE2" w:rsidRDefault="004E51F8" w:rsidP="00244BE2">
      <w:pPr>
        <w:pStyle w:val="KNMGAdresKenmerk"/>
        <w:rPr>
          <w:lang w:val="pt-BR"/>
        </w:rPr>
      </w:pPr>
      <w:r>
        <w:rPr>
          <w:lang w:val="pt-BR"/>
        </w:rPr>
        <w:t xml:space="preserve">              </w:t>
      </w:r>
      <w:r w:rsidR="00244BE2" w:rsidRPr="00244BE2">
        <w:rPr>
          <w:lang w:val="pt-BR"/>
        </w:rPr>
        <w:t xml:space="preserve">gefinancierd </w:t>
      </w:r>
    </w:p>
    <w:p w14:paraId="75A2132A" w14:textId="77777777" w:rsidR="00244BE2" w:rsidRPr="00244BE2" w:rsidRDefault="00244BE2" w:rsidP="00244BE2">
      <w:pPr>
        <w:pStyle w:val="KNMGAdresKenmerk"/>
        <w:rPr>
          <w:lang w:val="pt-BR"/>
        </w:rPr>
      </w:pPr>
    </w:p>
    <w:p w14:paraId="65C6281E" w14:textId="77777777" w:rsidR="00244BE2" w:rsidRPr="00244BE2" w:rsidRDefault="00244BE2" w:rsidP="00244BE2">
      <w:pPr>
        <w:pStyle w:val="KNMGAdresKenmerk"/>
        <w:numPr>
          <w:ilvl w:val="0"/>
          <w:numId w:val="9"/>
        </w:numPr>
        <w:rPr>
          <w:lang w:val="pt-BR"/>
        </w:rPr>
      </w:pPr>
      <w:r w:rsidRPr="00244BE2">
        <w:rPr>
          <w:lang w:val="pt-BR"/>
        </w:rPr>
        <w:t>Overzichten nascholingen</w:t>
      </w:r>
    </w:p>
    <w:p w14:paraId="7DFDFC75" w14:textId="77777777" w:rsidR="00244BE2" w:rsidRPr="00244BE2" w:rsidRDefault="004E51F8" w:rsidP="00244BE2">
      <w:pPr>
        <w:pStyle w:val="KNMGAdresKenmerk"/>
        <w:rPr>
          <w:lang w:val="pt-BR"/>
        </w:rPr>
      </w:pPr>
      <w:r>
        <w:rPr>
          <w:lang w:val="pt-BR"/>
        </w:rPr>
        <w:t xml:space="preserve">              </w:t>
      </w:r>
      <w:r w:rsidR="00244BE2" w:rsidRPr="00244BE2">
        <w:rPr>
          <w:lang w:val="pt-BR"/>
        </w:rPr>
        <w:t>U kunt hier verwijzen naar uw activiteitenoverzicht of jaarverslag</w:t>
      </w:r>
    </w:p>
    <w:p w14:paraId="13CB147C" w14:textId="77777777" w:rsidR="00244BE2" w:rsidRPr="00244BE2" w:rsidRDefault="00244BE2" w:rsidP="00244BE2">
      <w:pPr>
        <w:pStyle w:val="KNMGAdresKenmerk"/>
        <w:rPr>
          <w:lang w:val="pt-BR"/>
        </w:rPr>
      </w:pPr>
    </w:p>
    <w:p w14:paraId="70DD95D0" w14:textId="77777777" w:rsidR="00244BE2" w:rsidRPr="00244BE2" w:rsidRDefault="00244BE2" w:rsidP="00244BE2">
      <w:pPr>
        <w:pStyle w:val="KNMGAdresKenmerk"/>
        <w:numPr>
          <w:ilvl w:val="0"/>
          <w:numId w:val="9"/>
        </w:numPr>
        <w:rPr>
          <w:lang w:val="pt-BR"/>
        </w:rPr>
      </w:pPr>
      <w:r w:rsidRPr="00244BE2">
        <w:rPr>
          <w:lang w:val="pt-BR"/>
        </w:rPr>
        <w:t>Aantallen deelnemers</w:t>
      </w:r>
    </w:p>
    <w:p w14:paraId="7FC93250" w14:textId="77777777" w:rsidR="00244BE2" w:rsidRPr="00244BE2" w:rsidRDefault="004E51F8" w:rsidP="00244BE2">
      <w:pPr>
        <w:pStyle w:val="KNMGAdresKenmerk"/>
        <w:rPr>
          <w:lang w:val="pt-BR"/>
        </w:rPr>
      </w:pPr>
      <w:r>
        <w:rPr>
          <w:lang w:val="pt-BR"/>
        </w:rPr>
        <w:t xml:space="preserve">              </w:t>
      </w:r>
      <w:r w:rsidR="00244BE2" w:rsidRPr="00244BE2">
        <w:rPr>
          <w:lang w:val="pt-BR"/>
        </w:rPr>
        <w:t>Vermeld hier de aantallen deelnemers en de ontwikkelingen in grote lijnen</w:t>
      </w:r>
    </w:p>
    <w:p w14:paraId="649C1AAD" w14:textId="77777777" w:rsidR="00244BE2" w:rsidRPr="00244BE2" w:rsidRDefault="00244BE2" w:rsidP="00244BE2">
      <w:pPr>
        <w:pStyle w:val="KNMGAdresKenmerk"/>
        <w:rPr>
          <w:lang w:val="pt-BR"/>
        </w:rPr>
      </w:pPr>
      <w:r w:rsidRPr="00244BE2">
        <w:rPr>
          <w:lang w:val="pt-BR"/>
        </w:rPr>
        <w:t xml:space="preserve"> </w:t>
      </w:r>
    </w:p>
    <w:p w14:paraId="53B8432D" w14:textId="77777777" w:rsidR="00244BE2" w:rsidRPr="00244BE2" w:rsidRDefault="00244BE2" w:rsidP="00244BE2">
      <w:pPr>
        <w:pStyle w:val="KNMGAdresKenmerk"/>
        <w:rPr>
          <w:lang w:val="pt-BR"/>
        </w:rPr>
      </w:pPr>
    </w:p>
    <w:p w14:paraId="5EF5F781" w14:textId="77777777" w:rsidR="00244BE2" w:rsidRPr="00244BE2" w:rsidRDefault="00244BE2" w:rsidP="00234854">
      <w:pPr>
        <w:pStyle w:val="KNMGAdresKenmerk"/>
        <w:numPr>
          <w:ilvl w:val="0"/>
          <w:numId w:val="16"/>
        </w:numPr>
        <w:rPr>
          <w:b/>
        </w:rPr>
      </w:pPr>
      <w:r w:rsidRPr="00244BE2">
        <w:rPr>
          <w:b/>
        </w:rPr>
        <w:t>Sponsoring</w:t>
      </w:r>
    </w:p>
    <w:p w14:paraId="1D24E7C2" w14:textId="77777777" w:rsidR="00244BE2" w:rsidRPr="00244BE2" w:rsidRDefault="00244BE2" w:rsidP="00244BE2">
      <w:pPr>
        <w:pStyle w:val="KNMGAdresKenmerk"/>
        <w:numPr>
          <w:ilvl w:val="0"/>
          <w:numId w:val="10"/>
        </w:numPr>
        <w:rPr>
          <w:iCs/>
          <w:lang w:val="pt-BR"/>
        </w:rPr>
      </w:pPr>
      <w:r w:rsidRPr="00244BE2">
        <w:rPr>
          <w:iCs/>
          <w:lang w:val="pt-BR"/>
        </w:rPr>
        <w:t xml:space="preserve">Sponsoring van uw instelling </w:t>
      </w:r>
    </w:p>
    <w:p w14:paraId="2BDBB36D" w14:textId="77777777" w:rsidR="00244BE2" w:rsidRPr="00244BE2" w:rsidRDefault="004E51F8" w:rsidP="00244BE2">
      <w:pPr>
        <w:pStyle w:val="KNMGAdresKenmerk"/>
        <w:rPr>
          <w:lang w:val="pt-BR"/>
        </w:rPr>
      </w:pPr>
      <w:r>
        <w:rPr>
          <w:lang w:val="pt-BR"/>
        </w:rPr>
        <w:t xml:space="preserve">              </w:t>
      </w:r>
      <w:r w:rsidR="00244BE2" w:rsidRPr="00244BE2">
        <w:rPr>
          <w:lang w:val="pt-BR"/>
        </w:rPr>
        <w:t xml:space="preserve">Vermeld hier of uw instelling wordt gesponsord en zo ja door wie </w:t>
      </w:r>
    </w:p>
    <w:p w14:paraId="267F2E0C" w14:textId="77777777" w:rsidR="00244BE2" w:rsidRPr="00244BE2" w:rsidRDefault="00244BE2" w:rsidP="00244BE2">
      <w:pPr>
        <w:pStyle w:val="KNMGAdresKenmerk"/>
        <w:rPr>
          <w:lang w:val="pt-BR"/>
        </w:rPr>
      </w:pPr>
    </w:p>
    <w:p w14:paraId="781646D7" w14:textId="77777777" w:rsidR="00244BE2" w:rsidRPr="00244BE2" w:rsidRDefault="00244BE2" w:rsidP="00244BE2">
      <w:pPr>
        <w:pStyle w:val="KNMGAdresKenmerk"/>
        <w:numPr>
          <w:ilvl w:val="0"/>
          <w:numId w:val="10"/>
        </w:numPr>
        <w:rPr>
          <w:iCs/>
          <w:lang w:val="pt-BR"/>
        </w:rPr>
      </w:pPr>
      <w:r w:rsidRPr="00244BE2">
        <w:rPr>
          <w:iCs/>
          <w:lang w:val="pt-BR"/>
        </w:rPr>
        <w:t>Worden de nascholingen gemaakt door of in opdracht van derden (bijv. farmaceutische industrie)?</w:t>
      </w:r>
    </w:p>
    <w:p w14:paraId="09A8A710" w14:textId="77777777" w:rsidR="00244BE2" w:rsidRPr="00244BE2" w:rsidRDefault="004E51F8" w:rsidP="00244BE2">
      <w:pPr>
        <w:pStyle w:val="KNMGAdresKenmerk"/>
        <w:rPr>
          <w:lang w:val="pt-BR"/>
        </w:rPr>
      </w:pPr>
      <w:r>
        <w:rPr>
          <w:lang w:val="pt-BR"/>
        </w:rPr>
        <w:t xml:space="preserve">              </w:t>
      </w:r>
      <w:r w:rsidR="00244BE2" w:rsidRPr="00244BE2">
        <w:rPr>
          <w:lang w:val="pt-BR"/>
        </w:rPr>
        <w:t>ja/nee</w:t>
      </w:r>
    </w:p>
    <w:p w14:paraId="261DB528" w14:textId="77777777" w:rsidR="00244BE2" w:rsidRPr="00244BE2" w:rsidRDefault="00244BE2" w:rsidP="00244BE2">
      <w:pPr>
        <w:pStyle w:val="KNMGAdresKenmerk"/>
        <w:rPr>
          <w:lang w:val="pt-BR"/>
        </w:rPr>
      </w:pPr>
      <w:r w:rsidRPr="00244BE2">
        <w:rPr>
          <w:lang w:val="pt-BR"/>
        </w:rPr>
        <w:t xml:space="preserve"> </w:t>
      </w:r>
    </w:p>
    <w:p w14:paraId="5CBB76AD" w14:textId="77777777" w:rsidR="00244BE2" w:rsidRPr="00244BE2" w:rsidRDefault="004E51F8" w:rsidP="00244BE2">
      <w:pPr>
        <w:pStyle w:val="KNMGAdresKenmerk"/>
        <w:numPr>
          <w:ilvl w:val="0"/>
          <w:numId w:val="10"/>
        </w:numPr>
        <w:rPr>
          <w:iCs/>
          <w:lang w:val="pt-BR"/>
        </w:rPr>
      </w:pPr>
      <w:r>
        <w:rPr>
          <w:iCs/>
          <w:lang w:val="pt-BR"/>
        </w:rPr>
        <w:t xml:space="preserve">Voldoen de scholingen aan de CGR bepalingen? </w:t>
      </w:r>
      <w:r w:rsidR="00244BE2" w:rsidRPr="00244BE2">
        <w:rPr>
          <w:iCs/>
          <w:lang w:val="pt-BR"/>
        </w:rPr>
        <w:t>Zo nee, wat is hiervoor de reden?</w:t>
      </w:r>
    </w:p>
    <w:p w14:paraId="1EC4BF10" w14:textId="77777777" w:rsidR="00244BE2" w:rsidRPr="00244BE2" w:rsidRDefault="004E51F8" w:rsidP="00244BE2">
      <w:pPr>
        <w:pStyle w:val="KNMGAdresKenmerk"/>
        <w:rPr>
          <w:lang w:val="pt-BR"/>
        </w:rPr>
      </w:pPr>
      <w:r>
        <w:rPr>
          <w:lang w:val="pt-BR"/>
        </w:rPr>
        <w:t xml:space="preserve">              </w:t>
      </w:r>
      <w:r w:rsidR="00244BE2" w:rsidRPr="00244BE2">
        <w:rPr>
          <w:lang w:val="pt-BR"/>
        </w:rPr>
        <w:t xml:space="preserve">ja/nee </w:t>
      </w:r>
    </w:p>
    <w:p w14:paraId="7CE29815" w14:textId="77777777" w:rsidR="00244BE2" w:rsidRPr="00244BE2" w:rsidRDefault="00244BE2" w:rsidP="00244BE2">
      <w:pPr>
        <w:pStyle w:val="KNMGAdresKenmerk"/>
        <w:rPr>
          <w:lang w:val="pt-BR"/>
        </w:rPr>
      </w:pPr>
      <w:r w:rsidRPr="00244BE2">
        <w:rPr>
          <w:lang w:val="pt-BR"/>
        </w:rPr>
        <w:t xml:space="preserve">            </w:t>
      </w:r>
    </w:p>
    <w:p w14:paraId="1BF16494" w14:textId="77777777" w:rsidR="00244BE2" w:rsidRPr="00244BE2" w:rsidRDefault="00244BE2" w:rsidP="00244BE2">
      <w:pPr>
        <w:pStyle w:val="KNMGAdresKenmerk"/>
        <w:numPr>
          <w:ilvl w:val="0"/>
          <w:numId w:val="10"/>
        </w:numPr>
        <w:rPr>
          <w:lang w:val="pt-BR"/>
        </w:rPr>
      </w:pPr>
      <w:r w:rsidRPr="00244BE2">
        <w:rPr>
          <w:lang w:val="pt-BR"/>
        </w:rPr>
        <w:t>Wordt altijd gebruik gemaakt van de disclosuredia? Zo nee, wat is hiervoor de reden?</w:t>
      </w:r>
    </w:p>
    <w:p w14:paraId="16AC3A7D" w14:textId="77777777" w:rsidR="00244BE2" w:rsidRPr="00244BE2" w:rsidRDefault="00244BE2" w:rsidP="00244BE2">
      <w:pPr>
        <w:pStyle w:val="KNMGAdresKenmerk"/>
        <w:rPr>
          <w:lang w:val="pt-BR"/>
        </w:rPr>
      </w:pPr>
      <w:r w:rsidRPr="00244BE2">
        <w:rPr>
          <w:lang w:val="pt-BR"/>
        </w:rPr>
        <w:t xml:space="preserve">            </w:t>
      </w:r>
      <w:r w:rsidR="004E51F8">
        <w:rPr>
          <w:lang w:val="pt-BR"/>
        </w:rPr>
        <w:t xml:space="preserve">  </w:t>
      </w:r>
      <w:r w:rsidRPr="00244BE2">
        <w:rPr>
          <w:lang w:val="pt-BR"/>
        </w:rPr>
        <w:t>ja/nee</w:t>
      </w:r>
    </w:p>
    <w:p w14:paraId="684C9424" w14:textId="77777777" w:rsidR="00244BE2" w:rsidRPr="00244BE2" w:rsidRDefault="00244BE2" w:rsidP="00244BE2">
      <w:pPr>
        <w:pStyle w:val="KNMGAdresKenmerk"/>
        <w:rPr>
          <w:lang w:val="pt-BR"/>
        </w:rPr>
      </w:pPr>
    </w:p>
    <w:p w14:paraId="5CDC14E6" w14:textId="77777777" w:rsidR="00244BE2" w:rsidRPr="00244BE2" w:rsidRDefault="00244BE2" w:rsidP="00244BE2">
      <w:pPr>
        <w:pStyle w:val="KNMGAdresKenmerk"/>
        <w:rPr>
          <w:lang w:val="pt-BR"/>
        </w:rPr>
      </w:pPr>
    </w:p>
    <w:p w14:paraId="021AA402" w14:textId="77777777" w:rsidR="00244BE2" w:rsidRPr="00244BE2" w:rsidRDefault="00244BE2" w:rsidP="00234854">
      <w:pPr>
        <w:pStyle w:val="KNMGAdresKenmerk"/>
        <w:numPr>
          <w:ilvl w:val="0"/>
          <w:numId w:val="16"/>
        </w:numPr>
        <w:rPr>
          <w:b/>
          <w:lang w:val="pt-BR"/>
        </w:rPr>
      </w:pPr>
      <w:r w:rsidRPr="00244BE2">
        <w:rPr>
          <w:b/>
          <w:lang w:val="pt-BR"/>
        </w:rPr>
        <w:t>Voorwaarden</w:t>
      </w:r>
    </w:p>
    <w:p w14:paraId="53129C25" w14:textId="77777777" w:rsidR="00244BE2" w:rsidRPr="00244BE2" w:rsidRDefault="004E51F8" w:rsidP="004E51F8">
      <w:pPr>
        <w:pStyle w:val="KNMGAdresKenmerk"/>
      </w:pPr>
      <w:r>
        <w:t xml:space="preserve">       </w:t>
      </w:r>
      <w:r w:rsidR="00244BE2" w:rsidRPr="00244BE2">
        <w:t>Zijn er bijzondere voorwaarden aan uw BIA gesteld? Zo ja, welke?</w:t>
      </w:r>
    </w:p>
    <w:p w14:paraId="0BFD12DC" w14:textId="77777777" w:rsidR="00244BE2" w:rsidRPr="00244BE2" w:rsidRDefault="00244BE2" w:rsidP="00244BE2">
      <w:pPr>
        <w:pStyle w:val="KNMGAdresKenmerk"/>
      </w:pPr>
    </w:p>
    <w:p w14:paraId="06C93D1E" w14:textId="77777777" w:rsidR="00244BE2" w:rsidRPr="00244BE2" w:rsidRDefault="00244BE2" w:rsidP="00244BE2">
      <w:pPr>
        <w:pStyle w:val="KNMGAdresKenmerk"/>
      </w:pPr>
    </w:p>
    <w:p w14:paraId="713A6E67" w14:textId="77777777" w:rsidR="00244BE2" w:rsidRPr="00244BE2" w:rsidRDefault="00244BE2" w:rsidP="00234854">
      <w:pPr>
        <w:pStyle w:val="KNMGAdresKenmerk"/>
        <w:numPr>
          <w:ilvl w:val="0"/>
          <w:numId w:val="16"/>
        </w:numPr>
        <w:rPr>
          <w:b/>
        </w:rPr>
      </w:pPr>
      <w:r w:rsidRPr="00244BE2">
        <w:rPr>
          <w:b/>
        </w:rPr>
        <w:t>Ruimte voor vragen, opmerkingen, knelpunten, problemen tijdens invullen van dit formulier etc.</w:t>
      </w:r>
      <w:r w:rsidRPr="00244BE2">
        <w:rPr>
          <w:b/>
        </w:rPr>
        <w:br/>
      </w:r>
    </w:p>
    <w:p w14:paraId="69AA62B2" w14:textId="77777777" w:rsidR="00244BE2" w:rsidRPr="00244BE2" w:rsidRDefault="00244BE2" w:rsidP="00244BE2">
      <w:pPr>
        <w:pStyle w:val="KNMGAdresKenmerk"/>
      </w:pPr>
      <w:r w:rsidRPr="00244BE2">
        <w:tab/>
      </w:r>
    </w:p>
    <w:p w14:paraId="48993B7A" w14:textId="77777777" w:rsidR="00244BE2" w:rsidRPr="00244BE2" w:rsidRDefault="00244BE2" w:rsidP="00244BE2">
      <w:pPr>
        <w:pStyle w:val="KNMGAdresKenmerk"/>
      </w:pPr>
    </w:p>
    <w:p w14:paraId="398B97FB" w14:textId="77777777" w:rsidR="00244BE2" w:rsidRPr="00244BE2" w:rsidRDefault="00244BE2" w:rsidP="00234854">
      <w:pPr>
        <w:pStyle w:val="KNMGAdresKenmerk"/>
        <w:numPr>
          <w:ilvl w:val="0"/>
          <w:numId w:val="16"/>
        </w:numPr>
        <w:rPr>
          <w:b/>
          <w:bCs/>
        </w:rPr>
      </w:pPr>
      <w:r w:rsidRPr="00244BE2">
        <w:rPr>
          <w:b/>
          <w:bCs/>
        </w:rPr>
        <w:t xml:space="preserve">Wat </w:t>
      </w:r>
      <w:r w:rsidR="004E51F8">
        <w:rPr>
          <w:b/>
          <w:bCs/>
        </w:rPr>
        <w:t>wilt u tijdens de visitatie nog aan de orde laten komen?</w:t>
      </w:r>
      <w:r w:rsidRPr="00244BE2">
        <w:rPr>
          <w:b/>
          <w:bCs/>
        </w:rPr>
        <w:br/>
      </w:r>
    </w:p>
    <w:p w14:paraId="3B5237CC" w14:textId="77777777" w:rsidR="00244BE2" w:rsidRPr="00244BE2" w:rsidRDefault="00244BE2" w:rsidP="00244BE2">
      <w:pPr>
        <w:pStyle w:val="KNMGAdresKenmerk"/>
      </w:pPr>
    </w:p>
    <w:p w14:paraId="5C336F1D" w14:textId="12AEB775" w:rsidR="00244BE2" w:rsidRPr="00244BE2" w:rsidRDefault="00244BE2" w:rsidP="003F5828">
      <w:pPr>
        <w:pStyle w:val="KNMGAdresKenmerk"/>
        <w:numPr>
          <w:ilvl w:val="0"/>
          <w:numId w:val="16"/>
        </w:numPr>
        <w:rPr>
          <w:b/>
        </w:rPr>
      </w:pPr>
      <w:r w:rsidRPr="00244BE2">
        <w:rPr>
          <w:b/>
        </w:rPr>
        <w:br w:type="page"/>
      </w:r>
      <w:r w:rsidRPr="00244BE2">
        <w:rPr>
          <w:b/>
        </w:rPr>
        <w:lastRenderedPageBreak/>
        <w:t xml:space="preserve">Welke personen zullen bij de visitatie aanwezig zijn: </w:t>
      </w:r>
    </w:p>
    <w:p w14:paraId="3C3A9BDA" w14:textId="77777777" w:rsidR="00244BE2" w:rsidRPr="00244BE2" w:rsidRDefault="00244BE2" w:rsidP="00244BE2">
      <w:pPr>
        <w:pStyle w:val="KNMGAdresKenmerk"/>
        <w:rPr>
          <w:b/>
        </w:rPr>
      </w:pPr>
    </w:p>
    <w:p w14:paraId="2F79DEC0" w14:textId="77777777" w:rsidR="00244BE2" w:rsidRPr="00244BE2" w:rsidRDefault="00244BE2" w:rsidP="00244BE2">
      <w:pPr>
        <w:pStyle w:val="KNMGAdresKenmerk"/>
        <w:numPr>
          <w:ilvl w:val="0"/>
          <w:numId w:val="8"/>
        </w:numPr>
      </w:pPr>
      <w:r w:rsidRPr="00244BE2">
        <w:t xml:space="preserve">naam, functie </w:t>
      </w:r>
    </w:p>
    <w:p w14:paraId="71633C72" w14:textId="77777777" w:rsidR="00244BE2" w:rsidRPr="00244BE2" w:rsidRDefault="00244BE2" w:rsidP="00244BE2">
      <w:pPr>
        <w:pStyle w:val="KNMGAdresKenmerk"/>
        <w:numPr>
          <w:ilvl w:val="0"/>
          <w:numId w:val="8"/>
        </w:numPr>
      </w:pPr>
      <w:r w:rsidRPr="00244BE2">
        <w:t xml:space="preserve">naam, functie </w:t>
      </w:r>
    </w:p>
    <w:p w14:paraId="0712D34F" w14:textId="77777777" w:rsidR="00244BE2" w:rsidRPr="00244BE2" w:rsidRDefault="00244BE2" w:rsidP="00244BE2">
      <w:pPr>
        <w:pStyle w:val="KNMGAdresKenmerk"/>
        <w:numPr>
          <w:ilvl w:val="0"/>
          <w:numId w:val="8"/>
        </w:numPr>
      </w:pPr>
      <w:r w:rsidRPr="00244BE2">
        <w:t xml:space="preserve">naam, functie </w:t>
      </w:r>
    </w:p>
    <w:p w14:paraId="784134C5" w14:textId="77777777" w:rsidR="00244BE2" w:rsidRPr="00244BE2" w:rsidRDefault="00244BE2" w:rsidP="00244BE2">
      <w:pPr>
        <w:pStyle w:val="KNMGAdresKenmerk"/>
        <w:rPr>
          <w:bCs/>
        </w:rPr>
      </w:pPr>
    </w:p>
    <w:p w14:paraId="789256CF" w14:textId="77777777" w:rsidR="00244BE2" w:rsidRPr="00244BE2" w:rsidRDefault="00244BE2" w:rsidP="00244BE2">
      <w:pPr>
        <w:pStyle w:val="KNMGAdresKenmerk"/>
      </w:pPr>
    </w:p>
    <w:p w14:paraId="21193D1C" w14:textId="77777777" w:rsidR="00244BE2" w:rsidRPr="00244BE2" w:rsidRDefault="00244BE2" w:rsidP="00244BE2">
      <w:pPr>
        <w:pStyle w:val="KNMGAdresKenmerk"/>
      </w:pPr>
    </w:p>
    <w:p w14:paraId="604A2307" w14:textId="77777777" w:rsidR="00244BE2" w:rsidRPr="00244BE2" w:rsidRDefault="00244BE2" w:rsidP="00244BE2">
      <w:pPr>
        <w:pStyle w:val="KNMGAdresKenmerk"/>
      </w:pPr>
    </w:p>
    <w:p w14:paraId="172EA4CD" w14:textId="77777777" w:rsidR="00244BE2" w:rsidRPr="00244BE2" w:rsidRDefault="00244BE2" w:rsidP="00244BE2">
      <w:pPr>
        <w:pStyle w:val="KNMGAdresKenmerk"/>
      </w:pPr>
      <w:r w:rsidRPr="00244BE2">
        <w:t xml:space="preserve">Plaats,                </w:t>
      </w:r>
      <w:r w:rsidR="00B556FC">
        <w:tab/>
      </w:r>
      <w:r w:rsidRPr="00244BE2">
        <w:t xml:space="preserve">datum </w:t>
      </w:r>
    </w:p>
    <w:p w14:paraId="73751D78" w14:textId="77777777" w:rsidR="00244BE2" w:rsidRPr="00244BE2" w:rsidRDefault="00244BE2" w:rsidP="00244BE2">
      <w:pPr>
        <w:pStyle w:val="KNMGAdresKenmerk"/>
      </w:pPr>
      <w:r w:rsidRPr="00244BE2">
        <w:t xml:space="preserve">naam, </w:t>
      </w:r>
    </w:p>
    <w:p w14:paraId="6EF86BFE" w14:textId="77777777" w:rsidR="00244BE2" w:rsidRPr="00244BE2" w:rsidRDefault="00244BE2" w:rsidP="00244BE2">
      <w:pPr>
        <w:pStyle w:val="KNMGAdresKenmerk"/>
      </w:pPr>
    </w:p>
    <w:p w14:paraId="4B53E296" w14:textId="77777777" w:rsidR="009F7C65" w:rsidRDefault="009F7C65" w:rsidP="004D26CF">
      <w:pPr>
        <w:pStyle w:val="KNMGAdresKenmerk"/>
      </w:pPr>
    </w:p>
    <w:sectPr w:rsidR="009F7C65" w:rsidSect="00AB29D1">
      <w:headerReference w:type="default" r:id="rId11"/>
      <w:footerReference w:type="default" r:id="rId12"/>
      <w:headerReference w:type="first" r:id="rId13"/>
      <w:footerReference w:type="first" r:id="rId14"/>
      <w:pgSz w:w="11907" w:h="16840" w:code="9"/>
      <w:pgMar w:top="2934" w:right="1418" w:bottom="1418" w:left="1134"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AB037" w14:textId="77777777" w:rsidR="000A0025" w:rsidRDefault="000A0025" w:rsidP="004D26CF">
      <w:pPr>
        <w:spacing w:line="240" w:lineRule="auto"/>
      </w:pPr>
      <w:r>
        <w:separator/>
      </w:r>
    </w:p>
  </w:endnote>
  <w:endnote w:type="continuationSeparator" w:id="0">
    <w:p w14:paraId="6021A14E" w14:textId="77777777" w:rsidR="000A0025" w:rsidRDefault="000A0025" w:rsidP="004D26CF">
      <w:pPr>
        <w:spacing w:line="240" w:lineRule="auto"/>
      </w:pPr>
      <w:r>
        <w:continuationSeparator/>
      </w:r>
    </w:p>
  </w:endnote>
  <w:endnote w:type="continuationNotice" w:id="1">
    <w:p w14:paraId="05E62DB4" w14:textId="77777777" w:rsidR="000A0025" w:rsidRDefault="000A0025" w:rsidP="004D26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0912D" w14:textId="77777777" w:rsidR="009A19BE" w:rsidRDefault="009A19BE">
    <w:pPr>
      <w:pStyle w:val="Voettekst"/>
    </w:pPr>
    <w:r>
      <w:fldChar w:fldCharType="begin"/>
    </w:r>
    <w:r>
      <w:instrText xml:space="preserve"> PAGE   \* MERGEFORMAT </w:instrText>
    </w:r>
    <w:r>
      <w:fldChar w:fldCharType="separate"/>
    </w:r>
    <w:r w:rsidR="001F0C69">
      <w:rPr>
        <w:noProof/>
      </w:rPr>
      <w:t>2</w:t>
    </w:r>
    <w:r>
      <w:fldChar w:fldCharType="end"/>
    </w:r>
    <w:r>
      <w:t>/</w:t>
    </w:r>
    <w:r w:rsidR="000D68C5">
      <w:fldChar w:fldCharType="begin"/>
    </w:r>
    <w:r w:rsidR="000D68C5">
      <w:instrText xml:space="preserve"> NUMPAGES   \* MERGEFORMAT </w:instrText>
    </w:r>
    <w:r w:rsidR="000D68C5">
      <w:fldChar w:fldCharType="separate"/>
    </w:r>
    <w:r w:rsidR="001F0C69">
      <w:rPr>
        <w:noProof/>
      </w:rPr>
      <w:t>4</w:t>
    </w:r>
    <w:r w:rsidR="000D68C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ED190" w14:textId="77777777" w:rsidR="009A19BE" w:rsidRPr="0050191B" w:rsidRDefault="009A19BE" w:rsidP="00AB29D1">
    <w:pPr>
      <w:pStyle w:val="Voettekst"/>
      <w:tabs>
        <w:tab w:val="right" w:pos="8794"/>
      </w:tabs>
      <w:spacing w:line="210" w:lineRule="exact"/>
      <w:jc w:val="left"/>
      <w:rPr>
        <w:lang w:val="de-DE"/>
      </w:rPr>
    </w:pPr>
    <w:r w:rsidRPr="0050191B">
      <w:rPr>
        <w:lang w:val="de-DE"/>
      </w:rPr>
      <w:t>Postbus 20051, 3502 LB Utrecht / www.knmg.nl /</w:t>
    </w:r>
  </w:p>
  <w:p w14:paraId="136A201C" w14:textId="77777777" w:rsidR="009A19BE" w:rsidRPr="0050191B" w:rsidRDefault="009A19BE" w:rsidP="009A19BE">
    <w:pPr>
      <w:pStyle w:val="Voettekst"/>
      <w:tabs>
        <w:tab w:val="right" w:pos="8794"/>
      </w:tabs>
      <w:spacing w:line="210" w:lineRule="exact"/>
      <w:jc w:val="left"/>
      <w:rPr>
        <w:lang w:val="de-DE"/>
      </w:rPr>
    </w:pPr>
    <w:r w:rsidRPr="0050191B">
      <w:rPr>
        <w:lang w:val="de-DE"/>
      </w:rPr>
      <w:t>KVK 40476133 / IBAN NL46DEUT0456448969 /</w:t>
    </w:r>
  </w:p>
  <w:p w14:paraId="695E9EBF" w14:textId="77777777" w:rsidR="009A19BE" w:rsidRDefault="009A19BE" w:rsidP="009A19BE">
    <w:pPr>
      <w:pStyle w:val="Voettekst"/>
      <w:tabs>
        <w:tab w:val="clear" w:pos="4536"/>
        <w:tab w:val="right" w:pos="9356"/>
      </w:tabs>
      <w:spacing w:line="210" w:lineRule="exact"/>
      <w:jc w:val="left"/>
    </w:pPr>
    <w:r>
      <w:t>BIC: DEUTNL2N / BTW NR: NL002610760B01</w:t>
    </w:r>
    <w:r>
      <w:tab/>
    </w:r>
    <w:r>
      <w:fldChar w:fldCharType="begin"/>
    </w:r>
    <w:r>
      <w:instrText xml:space="preserve"> PAGE   \* MERGEFORMAT </w:instrText>
    </w:r>
    <w:r>
      <w:fldChar w:fldCharType="separate"/>
    </w:r>
    <w:r w:rsidR="001F0C69">
      <w:rPr>
        <w:noProof/>
      </w:rPr>
      <w:t>1</w:t>
    </w:r>
    <w:r>
      <w:fldChar w:fldCharType="end"/>
    </w:r>
    <w:r>
      <w:t>/</w:t>
    </w:r>
    <w:r w:rsidR="000D68C5">
      <w:fldChar w:fldCharType="begin"/>
    </w:r>
    <w:r w:rsidR="000D68C5">
      <w:instrText xml:space="preserve"> NUMPAGES   \* MERGEFORMAT </w:instrText>
    </w:r>
    <w:r w:rsidR="000D68C5">
      <w:fldChar w:fldCharType="separate"/>
    </w:r>
    <w:r w:rsidR="001F0C69">
      <w:rPr>
        <w:noProof/>
      </w:rPr>
      <w:t>4</w:t>
    </w:r>
    <w:r w:rsidR="000D68C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2F831" w14:textId="77777777" w:rsidR="000A0025" w:rsidRDefault="000A0025" w:rsidP="004D26CF">
      <w:pPr>
        <w:spacing w:line="240" w:lineRule="auto"/>
      </w:pPr>
      <w:r>
        <w:separator/>
      </w:r>
    </w:p>
  </w:footnote>
  <w:footnote w:type="continuationSeparator" w:id="0">
    <w:p w14:paraId="4F87B888" w14:textId="77777777" w:rsidR="000A0025" w:rsidRDefault="000A0025" w:rsidP="004D26CF">
      <w:pPr>
        <w:spacing w:line="240" w:lineRule="auto"/>
      </w:pPr>
      <w:r>
        <w:continuationSeparator/>
      </w:r>
    </w:p>
  </w:footnote>
  <w:footnote w:type="continuationNotice" w:id="1">
    <w:p w14:paraId="52E49774" w14:textId="77777777" w:rsidR="000A0025" w:rsidRDefault="000A0025" w:rsidP="004D26C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1CC5C" w14:textId="77777777" w:rsidR="009A19BE" w:rsidRDefault="009F7C65">
    <w:pPr>
      <w:pStyle w:val="Koptekst"/>
    </w:pPr>
    <w:r>
      <w:rPr>
        <w:noProof/>
      </w:rPr>
      <w:drawing>
        <wp:anchor distT="0" distB="0" distL="114300" distR="114300" simplePos="0" relativeHeight="251661312" behindDoc="1" locked="1" layoutInCell="1" allowOverlap="1" wp14:anchorId="1D5869EC" wp14:editId="63E455E7">
          <wp:simplePos x="0" y="0"/>
          <wp:positionH relativeFrom="page">
            <wp:align>center</wp:align>
          </wp:positionH>
          <wp:positionV relativeFrom="page">
            <wp:align>center</wp:align>
          </wp:positionV>
          <wp:extent cx="7569200" cy="10693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joost:HALMICT:HALM ICT-diensten:HALM ICT-klanten:KNMG:Werk Joost:Fase 1 - Secretariele documenten:Beeld EPS:Briefpapier KNMG.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00" cy="10693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3EDD4" w14:textId="77777777" w:rsidR="009A19BE" w:rsidRDefault="009F7C65">
    <w:pPr>
      <w:pStyle w:val="Koptekst"/>
    </w:pPr>
    <w:r>
      <w:rPr>
        <w:noProof/>
      </w:rPr>
      <w:drawing>
        <wp:anchor distT="0" distB="0" distL="114300" distR="114300" simplePos="0" relativeHeight="251659264" behindDoc="1" locked="1" layoutInCell="1" allowOverlap="1" wp14:anchorId="49C07095" wp14:editId="76ABF305">
          <wp:simplePos x="0" y="0"/>
          <wp:positionH relativeFrom="page">
            <wp:align>center</wp:align>
          </wp:positionH>
          <wp:positionV relativeFrom="page">
            <wp:align>center</wp:align>
          </wp:positionV>
          <wp:extent cx="7569200" cy="10693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joost:HALMICT:HALM ICT-diensten:HALM ICT-klanten:KNMG:Werk Joost:Fase 1 - Secretariele documenten:Beeld EPS:Briefpapier KNMG.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00" cy="10693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502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108B1"/>
    <w:multiLevelType w:val="hybridMultilevel"/>
    <w:tmpl w:val="41D4C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767EA4"/>
    <w:multiLevelType w:val="hybridMultilevel"/>
    <w:tmpl w:val="47BC4344"/>
    <w:lvl w:ilvl="0" w:tplc="1DA21AC2">
      <w:numFmt w:val="bullet"/>
      <w:pStyle w:val="KNMGBullet"/>
      <w:lvlText w:val="•"/>
      <w:lvlJc w:val="left"/>
      <w:pPr>
        <w:ind w:left="227" w:hanging="227"/>
      </w:pPr>
      <w:rPr>
        <w:rFonts w:ascii="Times New Roman" w:hAnsi="Times New Roman" w:cs="Times New Roman" w:hint="default"/>
        <w:color w:val="00B4B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DA2912"/>
    <w:multiLevelType w:val="hybridMultilevel"/>
    <w:tmpl w:val="0C904A06"/>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D48DE"/>
    <w:multiLevelType w:val="hybridMultilevel"/>
    <w:tmpl w:val="82FA429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963FB0"/>
    <w:multiLevelType w:val="hybridMultilevel"/>
    <w:tmpl w:val="D6E4772A"/>
    <w:lvl w:ilvl="0" w:tplc="132283B2">
      <w:numFmt w:val="bullet"/>
      <w:pStyle w:val="KNMGAankruisbullet"/>
      <w:lvlText w:val=""/>
      <w:lvlJc w:val="left"/>
      <w:pPr>
        <w:ind w:left="227" w:hanging="227"/>
      </w:pPr>
      <w:rPr>
        <w:rFonts w:ascii="Wingdings" w:hAnsi="Wingdings" w:cs="Times New Roman" w:hint="default"/>
        <w:b w:val="0"/>
        <w:i w:val="0"/>
        <w:color w:val="00B4BC"/>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1C2F51"/>
    <w:multiLevelType w:val="singleLevel"/>
    <w:tmpl w:val="04130001"/>
    <w:lvl w:ilvl="0">
      <w:start w:val="1"/>
      <w:numFmt w:val="bullet"/>
      <w:lvlText w:val=""/>
      <w:lvlJc w:val="left"/>
      <w:pPr>
        <w:ind w:left="720" w:hanging="360"/>
      </w:pPr>
      <w:rPr>
        <w:rFonts w:ascii="Symbol" w:hAnsi="Symbol" w:hint="default"/>
      </w:rPr>
    </w:lvl>
  </w:abstractNum>
  <w:abstractNum w:abstractNumId="7" w15:restartNumberingAfterBreak="0">
    <w:nsid w:val="1C9D6B8E"/>
    <w:multiLevelType w:val="hybridMultilevel"/>
    <w:tmpl w:val="4BEC139E"/>
    <w:lvl w:ilvl="0" w:tplc="FA5C2E32">
      <w:start w:val="1"/>
      <w:numFmt w:val="decimal"/>
      <w:pStyle w:val="KNMGGenummerdelijstLijn"/>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1F664192"/>
    <w:multiLevelType w:val="hybridMultilevel"/>
    <w:tmpl w:val="51BAD4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A735E"/>
    <w:multiLevelType w:val="hybridMultilevel"/>
    <w:tmpl w:val="6F8E23E0"/>
    <w:lvl w:ilvl="0" w:tplc="AFB8BA74">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F4E4730"/>
    <w:multiLevelType w:val="multilevel"/>
    <w:tmpl w:val="4BE27126"/>
    <w:lvl w:ilvl="0">
      <w:start w:val="1"/>
      <w:numFmt w:val="decimal"/>
      <w:pStyle w:val="KNMGGenummerdelijst"/>
      <w:lvlText w:val="%1."/>
      <w:lvlJc w:val="left"/>
      <w:pPr>
        <w:tabs>
          <w:tab w:val="num" w:pos="284"/>
        </w:tabs>
        <w:ind w:left="284" w:hanging="284"/>
      </w:pPr>
      <w:rPr>
        <w:rFonts w:hint="default"/>
        <w:b/>
        <w:i w:val="0"/>
      </w:rPr>
    </w:lvl>
    <w:lvl w:ilvl="1">
      <w:start w:val="1"/>
      <w:numFmt w:val="decimal"/>
      <w:lvlText w:val="%1.%2."/>
      <w:lvlJc w:val="left"/>
      <w:pPr>
        <w:tabs>
          <w:tab w:val="num" w:pos="709"/>
        </w:tabs>
        <w:ind w:left="568" w:hanging="284"/>
      </w:pPr>
      <w:rPr>
        <w:rFonts w:hint="default"/>
      </w:rPr>
    </w:lvl>
    <w:lvl w:ilvl="2">
      <w:start w:val="1"/>
      <w:numFmt w:val="bullet"/>
      <w:lvlText w:val="•"/>
      <w:lvlJc w:val="left"/>
      <w:pPr>
        <w:tabs>
          <w:tab w:val="num" w:pos="992"/>
        </w:tabs>
        <w:ind w:left="992" w:hanging="283"/>
      </w:pPr>
      <w:rPr>
        <w:rFonts w:ascii="Century Gothic" w:hAnsi="Century Gothic" w:hint="default"/>
        <w:color w:val="00B2BF"/>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1" w15:restartNumberingAfterBreak="0">
    <w:nsid w:val="487579A1"/>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6484D80"/>
    <w:multiLevelType w:val="hybridMultilevel"/>
    <w:tmpl w:val="D80AA26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9E2916"/>
    <w:multiLevelType w:val="hybridMultilevel"/>
    <w:tmpl w:val="C0F0395E"/>
    <w:lvl w:ilvl="0" w:tplc="38A0E3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9693950"/>
    <w:multiLevelType w:val="hybridMultilevel"/>
    <w:tmpl w:val="A31C16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2"/>
  </w:num>
  <w:num w:numId="3">
    <w:abstractNumId w:val="10"/>
    <w:lvlOverride w:ilvl="0">
      <w:lvl w:ilvl="0">
        <w:start w:val="1"/>
        <w:numFmt w:val="decimal"/>
        <w:pStyle w:val="KNMGGenummerdelijst"/>
        <w:lvlText w:val="%1."/>
        <w:lvlJc w:val="left"/>
        <w:pPr>
          <w:tabs>
            <w:tab w:val="num" w:pos="284"/>
          </w:tabs>
          <w:ind w:left="284" w:hanging="284"/>
        </w:pPr>
        <w:rPr>
          <w:rFonts w:hint="default"/>
          <w:b/>
          <w:i w:val="0"/>
        </w:rPr>
      </w:lvl>
    </w:lvlOverride>
    <w:lvlOverride w:ilvl="1">
      <w:lvl w:ilvl="1">
        <w:start w:val="1"/>
        <w:numFmt w:val="decimal"/>
        <w:lvlText w:val="%1.%2."/>
        <w:lvlJc w:val="left"/>
        <w:pPr>
          <w:tabs>
            <w:tab w:val="num" w:pos="709"/>
          </w:tabs>
          <w:ind w:left="709" w:hanging="425"/>
        </w:pPr>
        <w:rPr>
          <w:rFonts w:hint="default"/>
        </w:rPr>
      </w:lvl>
    </w:lvlOverride>
    <w:lvlOverride w:ilvl="2">
      <w:lvl w:ilvl="2">
        <w:start w:val="1"/>
        <w:numFmt w:val="bullet"/>
        <w:lvlText w:val="•"/>
        <w:lvlJc w:val="left"/>
        <w:pPr>
          <w:tabs>
            <w:tab w:val="num" w:pos="992"/>
          </w:tabs>
          <w:ind w:left="992" w:hanging="283"/>
        </w:pPr>
        <w:rPr>
          <w:rFonts w:ascii="Century Gothic" w:hAnsi="Century Gothic" w:hint="default"/>
          <w:color w:val="00B2BF"/>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 w:numId="4">
    <w:abstractNumId w:val="7"/>
  </w:num>
  <w:num w:numId="5">
    <w:abstractNumId w:val="7"/>
  </w:num>
  <w:num w:numId="6">
    <w:abstractNumId w:val="0"/>
  </w:num>
  <w:num w:numId="7">
    <w:abstractNumId w:val="3"/>
  </w:num>
  <w:num w:numId="8">
    <w:abstractNumId w:val="12"/>
  </w:num>
  <w:num w:numId="9">
    <w:abstractNumId w:val="11"/>
  </w:num>
  <w:num w:numId="10">
    <w:abstractNumId w:val="6"/>
  </w:num>
  <w:num w:numId="11">
    <w:abstractNumId w:val="8"/>
  </w:num>
  <w:num w:numId="12">
    <w:abstractNumId w:val="4"/>
  </w:num>
  <w:num w:numId="13">
    <w:abstractNumId w:val="14"/>
  </w:num>
  <w:num w:numId="14">
    <w:abstractNumId w:val="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E2"/>
    <w:rsid w:val="000A0025"/>
    <w:rsid w:val="000E0DFF"/>
    <w:rsid w:val="000E1ECC"/>
    <w:rsid w:val="00124B6C"/>
    <w:rsid w:val="001452DF"/>
    <w:rsid w:val="001508E9"/>
    <w:rsid w:val="001A2CCE"/>
    <w:rsid w:val="001F0C69"/>
    <w:rsid w:val="00234854"/>
    <w:rsid w:val="00244BE2"/>
    <w:rsid w:val="00245FB2"/>
    <w:rsid w:val="002463DB"/>
    <w:rsid w:val="00261CB9"/>
    <w:rsid w:val="00352018"/>
    <w:rsid w:val="003A60E3"/>
    <w:rsid w:val="003E643D"/>
    <w:rsid w:val="003F5828"/>
    <w:rsid w:val="003F602F"/>
    <w:rsid w:val="00402256"/>
    <w:rsid w:val="00404620"/>
    <w:rsid w:val="004D26CF"/>
    <w:rsid w:val="004E51F8"/>
    <w:rsid w:val="0050191B"/>
    <w:rsid w:val="00506ABB"/>
    <w:rsid w:val="00552B06"/>
    <w:rsid w:val="00554F36"/>
    <w:rsid w:val="00555F19"/>
    <w:rsid w:val="0056227B"/>
    <w:rsid w:val="00585E91"/>
    <w:rsid w:val="005C59CC"/>
    <w:rsid w:val="0062129F"/>
    <w:rsid w:val="00646364"/>
    <w:rsid w:val="006C460B"/>
    <w:rsid w:val="006D2BB3"/>
    <w:rsid w:val="00711571"/>
    <w:rsid w:val="0072133E"/>
    <w:rsid w:val="00820FD2"/>
    <w:rsid w:val="00837751"/>
    <w:rsid w:val="0085162B"/>
    <w:rsid w:val="00863C16"/>
    <w:rsid w:val="00870D98"/>
    <w:rsid w:val="008D69F8"/>
    <w:rsid w:val="008E682C"/>
    <w:rsid w:val="008F7F3F"/>
    <w:rsid w:val="00910381"/>
    <w:rsid w:val="00922FFF"/>
    <w:rsid w:val="009357D3"/>
    <w:rsid w:val="00974A62"/>
    <w:rsid w:val="00981FD2"/>
    <w:rsid w:val="0098321C"/>
    <w:rsid w:val="009A19BE"/>
    <w:rsid w:val="009D237B"/>
    <w:rsid w:val="009F7C65"/>
    <w:rsid w:val="00A74A10"/>
    <w:rsid w:val="00AB29D1"/>
    <w:rsid w:val="00AE2322"/>
    <w:rsid w:val="00AE7BE7"/>
    <w:rsid w:val="00B556FC"/>
    <w:rsid w:val="00B67463"/>
    <w:rsid w:val="00C15702"/>
    <w:rsid w:val="00C643F2"/>
    <w:rsid w:val="00C75A34"/>
    <w:rsid w:val="00CA7D4A"/>
    <w:rsid w:val="00CC5FFA"/>
    <w:rsid w:val="00CF259C"/>
    <w:rsid w:val="00D41BE2"/>
    <w:rsid w:val="00D7449D"/>
    <w:rsid w:val="00DE2CB9"/>
    <w:rsid w:val="00E01373"/>
    <w:rsid w:val="00E45835"/>
    <w:rsid w:val="00E87B0E"/>
    <w:rsid w:val="00EB045B"/>
    <w:rsid w:val="00F46B97"/>
    <w:rsid w:val="00F51052"/>
    <w:rsid w:val="00F53A27"/>
    <w:rsid w:val="00FB4D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3965483"/>
  <w15:docId w15:val="{9BD56C7F-D099-4045-8BB0-9722477B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4D26CF"/>
    <w:pPr>
      <w:spacing w:after="0" w:line="250" w:lineRule="atLeast"/>
    </w:pPr>
    <w:rPr>
      <w:rFonts w:ascii="Century Gothic" w:eastAsiaTheme="minorEastAsia" w:hAnsi="Century Gothic"/>
      <w:sz w:val="18"/>
      <w:szCs w:val="18"/>
      <w:lang w:val="nl-NL" w:eastAsia="nl-NL"/>
    </w:rPr>
  </w:style>
  <w:style w:type="paragraph" w:styleId="Kop1">
    <w:name w:val="heading 1"/>
    <w:basedOn w:val="Standaard"/>
    <w:next w:val="Standaard"/>
    <w:link w:val="Kop1Char"/>
    <w:uiPriority w:val="9"/>
    <w:rsid w:val="00CC5FFA"/>
    <w:pPr>
      <w:widowControl w:val="0"/>
      <w:autoSpaceDE w:val="0"/>
      <w:autoSpaceDN w:val="0"/>
      <w:adjustRightInd w:val="0"/>
      <w:spacing w:line="240" w:lineRule="auto"/>
      <w:outlineLvl w:val="0"/>
    </w:pPr>
    <w:rPr>
      <w:rFonts w:eastAsia="Times New Roman" w:cs="Century Gothic"/>
      <w:b/>
      <w:bCs/>
      <w:caps/>
      <w:sz w:val="48"/>
      <w:szCs w:val="42"/>
      <w:lang w:eastAsia="en-US"/>
    </w:rPr>
  </w:style>
  <w:style w:type="paragraph" w:styleId="Kop2">
    <w:name w:val="heading 2"/>
    <w:basedOn w:val="Standaard"/>
    <w:next w:val="Standaard"/>
    <w:link w:val="Kop2Char"/>
    <w:uiPriority w:val="9"/>
    <w:rsid w:val="00CC5FFA"/>
    <w:pPr>
      <w:widowControl w:val="0"/>
      <w:autoSpaceDE w:val="0"/>
      <w:autoSpaceDN w:val="0"/>
      <w:adjustRightInd w:val="0"/>
      <w:spacing w:line="240" w:lineRule="auto"/>
      <w:outlineLvl w:val="1"/>
    </w:pPr>
    <w:rPr>
      <w:rFonts w:eastAsia="Times New Roman" w:cs="Century Gothic"/>
      <w:b/>
      <w:bCs/>
      <w:caps/>
      <w:sz w:val="32"/>
      <w:szCs w:val="34"/>
      <w:lang w:eastAsia="en-US"/>
    </w:rPr>
  </w:style>
  <w:style w:type="paragraph" w:styleId="Kop3">
    <w:name w:val="heading 3"/>
    <w:basedOn w:val="Standaard"/>
    <w:next w:val="Standaard"/>
    <w:link w:val="Kop3Char"/>
    <w:uiPriority w:val="9"/>
    <w:rsid w:val="00CC5FFA"/>
    <w:pPr>
      <w:widowControl w:val="0"/>
      <w:autoSpaceDE w:val="0"/>
      <w:autoSpaceDN w:val="0"/>
      <w:adjustRightInd w:val="0"/>
      <w:spacing w:before="360" w:after="120" w:line="240" w:lineRule="auto"/>
      <w:outlineLvl w:val="2"/>
    </w:pPr>
    <w:rPr>
      <w:rFonts w:eastAsia="Times New Roman" w:cs="Century Gothic"/>
      <w:b/>
      <w:bC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26CF"/>
    <w:pPr>
      <w:tabs>
        <w:tab w:val="center" w:pos="4536"/>
        <w:tab w:val="right" w:pos="9072"/>
      </w:tabs>
    </w:pPr>
  </w:style>
  <w:style w:type="character" w:customStyle="1" w:styleId="KoptekstChar">
    <w:name w:val="Koptekst Char"/>
    <w:basedOn w:val="Standaardalinea-lettertype"/>
    <w:link w:val="Koptekst"/>
    <w:uiPriority w:val="99"/>
    <w:rsid w:val="00555F19"/>
    <w:rPr>
      <w:rFonts w:ascii="Century Gothic" w:eastAsiaTheme="minorEastAsia" w:hAnsi="Century Gothic"/>
      <w:sz w:val="18"/>
      <w:szCs w:val="18"/>
      <w:lang w:val="nl-NL" w:eastAsia="nl-NL"/>
    </w:rPr>
  </w:style>
  <w:style w:type="paragraph" w:styleId="Voettekst">
    <w:name w:val="footer"/>
    <w:basedOn w:val="Standaard"/>
    <w:link w:val="VoettekstChar"/>
    <w:uiPriority w:val="99"/>
    <w:unhideWhenUsed/>
    <w:rsid w:val="004D26CF"/>
    <w:pPr>
      <w:tabs>
        <w:tab w:val="center" w:pos="4536"/>
      </w:tabs>
      <w:jc w:val="right"/>
    </w:pPr>
    <w:rPr>
      <w:sz w:val="16"/>
      <w:szCs w:val="16"/>
    </w:rPr>
  </w:style>
  <w:style w:type="character" w:customStyle="1" w:styleId="VoettekstChar">
    <w:name w:val="Voettekst Char"/>
    <w:basedOn w:val="Standaardalinea-lettertype"/>
    <w:link w:val="Voettekst"/>
    <w:uiPriority w:val="99"/>
    <w:rsid w:val="00555F19"/>
    <w:rPr>
      <w:rFonts w:ascii="Century Gothic" w:eastAsiaTheme="minorEastAsia" w:hAnsi="Century Gothic"/>
      <w:sz w:val="16"/>
      <w:szCs w:val="16"/>
      <w:lang w:val="nl-NL" w:eastAsia="nl-NL"/>
    </w:rPr>
  </w:style>
  <w:style w:type="paragraph" w:styleId="Ballontekst">
    <w:name w:val="Balloon Text"/>
    <w:basedOn w:val="Standaard"/>
    <w:link w:val="BallontekstChar"/>
    <w:uiPriority w:val="99"/>
    <w:semiHidden/>
    <w:unhideWhenUsed/>
    <w:rsid w:val="004D26CF"/>
    <w:rPr>
      <w:rFonts w:ascii="Lucida Grande" w:hAnsi="Lucida Grande" w:cs="Lucida Grande"/>
    </w:rPr>
  </w:style>
  <w:style w:type="character" w:customStyle="1" w:styleId="BallontekstChar">
    <w:name w:val="Ballontekst Char"/>
    <w:basedOn w:val="Standaardalinea-lettertype"/>
    <w:link w:val="Ballontekst"/>
    <w:uiPriority w:val="99"/>
    <w:semiHidden/>
    <w:rsid w:val="00555F19"/>
    <w:rPr>
      <w:rFonts w:ascii="Lucida Grande" w:eastAsiaTheme="minorEastAsia" w:hAnsi="Lucida Grande" w:cs="Lucida Grande"/>
      <w:sz w:val="18"/>
      <w:szCs w:val="18"/>
      <w:lang w:val="nl-NL" w:eastAsia="nl-NL"/>
    </w:rPr>
  </w:style>
  <w:style w:type="paragraph" w:customStyle="1" w:styleId="KNMGAdresKenmerk">
    <w:name w:val="KNMG_AdresKenmerk"/>
    <w:basedOn w:val="Standaard"/>
    <w:qFormat/>
    <w:rsid w:val="00CC5FFA"/>
    <w:pPr>
      <w:tabs>
        <w:tab w:val="left" w:pos="6521"/>
      </w:tabs>
    </w:pPr>
    <w:rPr>
      <w:rFonts w:eastAsia="Times New Roman" w:cs="Times New Roman"/>
      <w:lang w:eastAsia="en-US"/>
    </w:rPr>
  </w:style>
  <w:style w:type="character" w:styleId="Tekstvantijdelijkeaanduiding">
    <w:name w:val="Placeholder Text"/>
    <w:basedOn w:val="Standaardalinea-lettertype"/>
    <w:uiPriority w:val="99"/>
    <w:semiHidden/>
    <w:rsid w:val="004D26CF"/>
    <w:rPr>
      <w:color w:val="808080"/>
    </w:rPr>
  </w:style>
  <w:style w:type="table" w:styleId="Tabelraster">
    <w:name w:val="Table Grid"/>
    <w:basedOn w:val="Standaardtabel"/>
    <w:uiPriority w:val="59"/>
    <w:rsid w:val="004D26CF"/>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NMGAankruisbullet">
    <w:name w:val="KNMG_Aankruisbullet"/>
    <w:basedOn w:val="Lijstalinea"/>
    <w:qFormat/>
    <w:rsid w:val="00CC5FFA"/>
    <w:pPr>
      <w:numPr>
        <w:numId w:val="1"/>
      </w:numPr>
    </w:pPr>
    <w:rPr>
      <w:rFonts w:eastAsia="Times New Roman" w:cs="Times New Roman"/>
      <w:lang w:eastAsia="en-US"/>
    </w:rPr>
  </w:style>
  <w:style w:type="paragraph" w:styleId="Lijstalinea">
    <w:name w:val="List Paragraph"/>
    <w:basedOn w:val="Standaard"/>
    <w:uiPriority w:val="34"/>
    <w:qFormat/>
    <w:rsid w:val="00CC5FFA"/>
    <w:pPr>
      <w:ind w:left="720"/>
      <w:contextualSpacing/>
    </w:pPr>
  </w:style>
  <w:style w:type="paragraph" w:customStyle="1" w:styleId="KNMGBullet">
    <w:name w:val="KNMG_Bullet"/>
    <w:basedOn w:val="Lijstalinea"/>
    <w:qFormat/>
    <w:rsid w:val="00CC5FFA"/>
    <w:pPr>
      <w:numPr>
        <w:numId w:val="2"/>
      </w:numPr>
    </w:pPr>
    <w:rPr>
      <w:rFonts w:eastAsia="Times New Roman" w:cs="Times New Roman"/>
      <w:lang w:eastAsia="en-US"/>
    </w:rPr>
  </w:style>
  <w:style w:type="paragraph" w:customStyle="1" w:styleId="KNMGDocumentTitel">
    <w:name w:val="KNMG_DocumentTitel"/>
    <w:basedOn w:val="Standaard"/>
    <w:qFormat/>
    <w:rsid w:val="00CC5FFA"/>
    <w:pPr>
      <w:tabs>
        <w:tab w:val="left" w:pos="6521"/>
      </w:tabs>
      <w:spacing w:after="20"/>
    </w:pPr>
    <w:rPr>
      <w:b/>
      <w:sz w:val="42"/>
      <w:szCs w:val="42"/>
    </w:rPr>
  </w:style>
  <w:style w:type="paragraph" w:customStyle="1" w:styleId="KNMGGenummerdelijst">
    <w:name w:val="KNMG_Genummerdelijst"/>
    <w:basedOn w:val="Standaard"/>
    <w:qFormat/>
    <w:rsid w:val="00CC5FFA"/>
    <w:pPr>
      <w:numPr>
        <w:numId w:val="3"/>
      </w:numPr>
      <w:tabs>
        <w:tab w:val="left" w:pos="7371"/>
      </w:tabs>
      <w:spacing w:after="60"/>
    </w:pPr>
  </w:style>
  <w:style w:type="paragraph" w:customStyle="1" w:styleId="KNMGGenummerdelijstLijn">
    <w:name w:val="KNMG_GenummerdelijstLijn"/>
    <w:basedOn w:val="Standaard"/>
    <w:qFormat/>
    <w:rsid w:val="00CC5FFA"/>
    <w:pPr>
      <w:numPr>
        <w:numId w:val="5"/>
      </w:numPr>
      <w:pBdr>
        <w:top w:val="single" w:sz="4" w:space="1" w:color="00B4BC"/>
      </w:pBdr>
      <w:spacing w:before="120"/>
    </w:pPr>
    <w:rPr>
      <w:rFonts w:eastAsia="Times New Roman" w:cs="Times New Roman"/>
      <w:b/>
      <w:noProof/>
      <w:lang w:val="en-US" w:eastAsia="en-US"/>
    </w:rPr>
  </w:style>
  <w:style w:type="paragraph" w:customStyle="1" w:styleId="KNMGGenummerdeTabelKop">
    <w:name w:val="KNMG_GenummerdeTabelKop"/>
    <w:basedOn w:val="KNMGGenummerdelijstLijn"/>
    <w:qFormat/>
    <w:rsid w:val="00CC5FFA"/>
    <w:pPr>
      <w:pBdr>
        <w:top w:val="none" w:sz="0" w:space="0" w:color="auto"/>
      </w:pBdr>
      <w:spacing w:before="0"/>
      <w:ind w:left="284" w:hanging="284"/>
    </w:pPr>
  </w:style>
  <w:style w:type="paragraph" w:customStyle="1" w:styleId="KNMGKenmerk">
    <w:name w:val="KNMG_Kenmerk"/>
    <w:basedOn w:val="Standaard"/>
    <w:rsid w:val="00CC5FFA"/>
    <w:pPr>
      <w:tabs>
        <w:tab w:val="left" w:pos="6747"/>
      </w:tabs>
    </w:pPr>
  </w:style>
  <w:style w:type="paragraph" w:customStyle="1" w:styleId="KNMGKenmerkKop">
    <w:name w:val="KNMG_KenmerkKop"/>
    <w:basedOn w:val="Standaard"/>
    <w:qFormat/>
    <w:rsid w:val="00AB29D1"/>
    <w:rPr>
      <w:b/>
    </w:rPr>
  </w:style>
  <w:style w:type="paragraph" w:customStyle="1" w:styleId="KNMGOnderwerp">
    <w:name w:val="KNMG_Onderwerp"/>
    <w:basedOn w:val="KNMGDocumentTitel"/>
    <w:qFormat/>
    <w:rsid w:val="00CC5FFA"/>
    <w:rPr>
      <w:sz w:val="26"/>
      <w:szCs w:val="26"/>
    </w:rPr>
  </w:style>
  <w:style w:type="character" w:customStyle="1" w:styleId="Kop1Char">
    <w:name w:val="Kop 1 Char"/>
    <w:basedOn w:val="Standaardalinea-lettertype"/>
    <w:link w:val="Kop1"/>
    <w:uiPriority w:val="9"/>
    <w:rsid w:val="00CC5FFA"/>
    <w:rPr>
      <w:rFonts w:ascii="Century Gothic" w:eastAsia="Times New Roman" w:hAnsi="Century Gothic" w:cs="Century Gothic"/>
      <w:b/>
      <w:bCs/>
      <w:caps/>
      <w:sz w:val="48"/>
      <w:szCs w:val="42"/>
      <w:lang w:val="nl-NL"/>
    </w:rPr>
  </w:style>
  <w:style w:type="character" w:customStyle="1" w:styleId="Kop2Char">
    <w:name w:val="Kop 2 Char"/>
    <w:basedOn w:val="Standaardalinea-lettertype"/>
    <w:link w:val="Kop2"/>
    <w:uiPriority w:val="9"/>
    <w:rsid w:val="00CC5FFA"/>
    <w:rPr>
      <w:rFonts w:ascii="Century Gothic" w:eastAsia="Times New Roman" w:hAnsi="Century Gothic" w:cs="Century Gothic"/>
      <w:b/>
      <w:bCs/>
      <w:caps/>
      <w:sz w:val="32"/>
      <w:szCs w:val="34"/>
      <w:lang w:val="nl-NL"/>
    </w:rPr>
  </w:style>
  <w:style w:type="character" w:customStyle="1" w:styleId="Kop3Char">
    <w:name w:val="Kop 3 Char"/>
    <w:basedOn w:val="Standaardalinea-lettertype"/>
    <w:link w:val="Kop3"/>
    <w:uiPriority w:val="9"/>
    <w:rsid w:val="00CC5FFA"/>
    <w:rPr>
      <w:rFonts w:ascii="Century Gothic" w:eastAsia="Times New Roman" w:hAnsi="Century Gothic" w:cs="Century Gothic"/>
      <w:b/>
      <w:bCs/>
      <w:sz w:val="18"/>
      <w:szCs w:val="18"/>
      <w:lang w:val="nl-NL"/>
    </w:rPr>
  </w:style>
  <w:style w:type="paragraph" w:customStyle="1" w:styleId="KNMGSpacer">
    <w:name w:val="KNMG_Spacer"/>
    <w:basedOn w:val="Standaard"/>
    <w:rsid w:val="00124B6C"/>
    <w:pPr>
      <w:spacing w:before="300"/>
    </w:pPr>
  </w:style>
  <w:style w:type="character" w:styleId="Hyperlink">
    <w:name w:val="Hyperlink"/>
    <w:basedOn w:val="Standaardalinea-lettertype"/>
    <w:uiPriority w:val="99"/>
    <w:unhideWhenUsed/>
    <w:rsid w:val="00244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Documents\Diversen\Administratief%20KNMG\Sjabloon%20ABC%201%20lee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k43c258838d14231a7c6200e2b5fdb66 xmlns="ddc9c1b9-fa02-40c3-9cd8-296850e7b91b">
      <Terms xmlns="http://schemas.microsoft.com/office/infopath/2007/PartnerControls"/>
    </k43c258838d14231a7c6200e2b5fdb66>
    <_dlc_DocId xmlns="ddc9c1b9-fa02-40c3-9cd8-296850e7b91b">TEAM-41594228-46</_dlc_DocId>
    <_dlc_DocIdUrl xmlns="ddc9c1b9-fa02-40c3-9cd8-296850e7b91b">
      <Url>https://knmg.sharepoint.com/sites/teams/opleiding-en-registratie/ABC1/_layouts/15/DocIdRedir.aspx?ID=TEAM-41594228-46</Url>
      <Description>TEAM-41594228-46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NMG Document" ma:contentTypeID="0x0101009C3F2D64350CEB42948AAD165F986BF00036405A4EDD9E5E4C898395E2415BF651" ma:contentTypeVersion="382" ma:contentTypeDescription="KNMG Algemeen Document" ma:contentTypeScope="" ma:versionID="91aafeb640944bb375989295117c38ea">
  <xsd:schema xmlns:xsd="http://www.w3.org/2001/XMLSchema" xmlns:xs="http://www.w3.org/2001/XMLSchema" xmlns:p="http://schemas.microsoft.com/office/2006/metadata/properties" xmlns:ns2="ddc9c1b9-fa02-40c3-9cd8-296850e7b91b" xmlns:ns3="a9d8ea51-c31c-4a2a-8484-0eced0157df3" xmlns:ns4="9599df1b-266e-464c-b09f-0b316e8670af" targetNamespace="http://schemas.microsoft.com/office/2006/metadata/properties" ma:root="true" ma:fieldsID="570e94ff697ad730544bdc1e9cf648d9" ns2:_="" ns3:_="" ns4:_="">
    <xsd:import namespace="ddc9c1b9-fa02-40c3-9cd8-296850e7b91b"/>
    <xsd:import namespace="a9d8ea51-c31c-4a2a-8484-0eced0157df3"/>
    <xsd:import namespace="9599df1b-266e-464c-b09f-0b316e8670af"/>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9df1b-266e-464c-b09f-0b316e8670af" elementFormDefault="qualified">
    <xsd:import namespace="http://schemas.microsoft.com/office/2006/documentManagement/types"/>
    <xsd:import namespace="http://schemas.microsoft.com/office/infopath/2007/PartnerControls"/>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80BFC-58D9-4509-9E91-78716B6E10DD}">
  <ds:schemaRefs>
    <ds:schemaRef ds:uri="http://schemas.microsoft.com/office/2006/documentManagement/types"/>
    <ds:schemaRef ds:uri="http://schemas.microsoft.com/office/infopath/2007/PartnerControls"/>
    <ds:schemaRef ds:uri="9599df1b-266e-464c-b09f-0b316e8670af"/>
    <ds:schemaRef ds:uri="http://purl.org/dc/elements/1.1/"/>
    <ds:schemaRef ds:uri="http://schemas.microsoft.com/office/2006/metadata/properties"/>
    <ds:schemaRef ds:uri="ddc9c1b9-fa02-40c3-9cd8-296850e7b91b"/>
    <ds:schemaRef ds:uri="http://purl.org/dc/terms/"/>
    <ds:schemaRef ds:uri="a9d8ea51-c31c-4a2a-8484-0eced0157df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A0F4920-281C-41AB-ADE2-A8BC545830C4}">
  <ds:schemaRefs>
    <ds:schemaRef ds:uri="http://schemas.microsoft.com/sharepoint/v3/contenttype/forms"/>
  </ds:schemaRefs>
</ds:datastoreItem>
</file>

<file path=customXml/itemProps3.xml><?xml version="1.0" encoding="utf-8"?>
<ds:datastoreItem xmlns:ds="http://schemas.openxmlformats.org/officeDocument/2006/customXml" ds:itemID="{3B79A0A6-3A75-4D5D-BE22-C312CA981C03}">
  <ds:schemaRefs>
    <ds:schemaRef ds:uri="http://schemas.microsoft.com/sharepoint/events"/>
  </ds:schemaRefs>
</ds:datastoreItem>
</file>

<file path=customXml/itemProps4.xml><?xml version="1.0" encoding="utf-8"?>
<ds:datastoreItem xmlns:ds="http://schemas.openxmlformats.org/officeDocument/2006/customXml" ds:itemID="{4B2FDBD5-71C4-4F52-90DF-8B124C141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9599df1b-266e-464c-b09f-0b316e867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ABC 1 leeg</Template>
  <TotalTime>1</TotalTime>
  <Pages>4</Pages>
  <Words>829</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DOMUS</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 Louw</dc:creator>
  <cp:lastModifiedBy>Annet Louw</cp:lastModifiedBy>
  <cp:revision>2</cp:revision>
  <cp:lastPrinted>2016-10-11T12:05:00Z</cp:lastPrinted>
  <dcterms:created xsi:type="dcterms:W3CDTF">2021-07-14T14:12:00Z</dcterms:created>
  <dcterms:modified xsi:type="dcterms:W3CDTF">2021-07-14T14:12:00Z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0x0101009C3F2D64350CEB42948AAD165F986BF00036405A4EDD9E5E4C898395E2415BF651</vt:lpwstr>
  </property>
  <property fmtid="{D5CDD505-2E9C-101B-9397-08002B2CF9AE}" pid="3" name="_dlc_DocIdItemGuid">
    <vt:lpwstr>0364666d-56a9-4c67-a3e0-b4393b4c8b47</vt:lpwstr>
  </property>
</Properties>
</file>